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="Arial"/>
          <w:b/>
          <w:szCs w:val="22"/>
        </w:rPr>
        <w:id w:val="-1072267108"/>
        <w:lock w:val="contentLocked"/>
        <w:placeholder>
          <w:docPart w:val="DefaultPlaceholder_-1854013440"/>
        </w:placeholder>
        <w:group/>
      </w:sdtPr>
      <w:sdtEndPr>
        <w:rPr>
          <w:b w:val="0"/>
          <w:i/>
          <w:sz w:val="18"/>
          <w:szCs w:val="18"/>
        </w:rPr>
      </w:sdtEndPr>
      <w:sdtContent>
        <w:p w:rsidR="001E3D11" w:rsidRDefault="001E3D11" w:rsidP="001E3D11">
          <w:pPr>
            <w:keepNext/>
            <w:spacing w:after="120"/>
            <w:outlineLvl w:val="1"/>
            <w:rPr>
              <w:rFonts w:cs="Arial"/>
              <w:b/>
              <w:szCs w:val="22"/>
            </w:rPr>
          </w:pPr>
        </w:p>
        <w:p w:rsidR="001E3D11" w:rsidRDefault="001E3D11" w:rsidP="001E3D11">
          <w:pPr>
            <w:keepNext/>
            <w:keepLines/>
            <w:spacing w:after="0" w:line="269" w:lineRule="auto"/>
            <w:jc w:val="center"/>
            <w:rPr>
              <w:rFonts w:cs="Arial"/>
              <w:b/>
              <w:bCs/>
              <w:iCs/>
              <w:sz w:val="24"/>
            </w:rPr>
          </w:pPr>
        </w:p>
        <w:p w:rsidR="001E3D11" w:rsidRPr="009D3CD7" w:rsidRDefault="001E3D11" w:rsidP="001E3D11">
          <w:pPr>
            <w:keepNext/>
            <w:keepLines/>
            <w:spacing w:after="0" w:line="269" w:lineRule="auto"/>
            <w:jc w:val="center"/>
            <w:rPr>
              <w:rFonts w:cs="Arial"/>
              <w:b/>
              <w:bCs/>
              <w:iCs/>
              <w:sz w:val="24"/>
            </w:rPr>
          </w:pPr>
          <w:r w:rsidRPr="009D3CD7">
            <w:rPr>
              <w:rFonts w:cs="Arial"/>
              <w:b/>
              <w:bCs/>
              <w:iCs/>
              <w:sz w:val="24"/>
            </w:rPr>
            <w:t>WIDERRUF der ERMÄCHTIGUNG</w:t>
          </w:r>
        </w:p>
        <w:p w:rsidR="001E3D11" w:rsidRPr="009D3CD7" w:rsidRDefault="001E3D11" w:rsidP="001E3D11">
          <w:pPr>
            <w:keepNext/>
            <w:keepLines/>
            <w:spacing w:after="0" w:line="269" w:lineRule="auto"/>
            <w:jc w:val="center"/>
            <w:rPr>
              <w:rFonts w:cs="Arial"/>
              <w:b/>
              <w:bCs/>
              <w:iCs/>
              <w:sz w:val="24"/>
            </w:rPr>
          </w:pPr>
          <w:r w:rsidRPr="009D3CD7">
            <w:rPr>
              <w:rFonts w:cs="Arial"/>
              <w:b/>
              <w:bCs/>
              <w:iCs/>
              <w:sz w:val="24"/>
            </w:rPr>
            <w:t>zum Einzug von Forderungen durch Lastschriften</w:t>
          </w:r>
        </w:p>
        <w:p w:rsidR="001E3D11" w:rsidRPr="00624945" w:rsidRDefault="001E3D11" w:rsidP="001E3D11">
          <w:pPr>
            <w:spacing w:after="160"/>
            <w:rPr>
              <w:rFonts w:cs="Arial"/>
              <w:b/>
              <w:sz w:val="10"/>
              <w:szCs w:val="10"/>
            </w:rPr>
          </w:pPr>
        </w:p>
        <w:p w:rsidR="001E3D11" w:rsidRPr="00624945" w:rsidRDefault="001E3D11" w:rsidP="001E3D11">
          <w:pPr>
            <w:spacing w:after="300" w:line="240" w:lineRule="auto"/>
            <w:rPr>
              <w:rFonts w:cs="Arial"/>
              <w:b/>
              <w:i/>
              <w:szCs w:val="22"/>
            </w:rPr>
          </w:pPr>
          <w:r>
            <w:rPr>
              <w:rFonts w:cs="Arial"/>
              <w:b/>
              <w:i/>
              <w:szCs w:val="22"/>
            </w:rPr>
            <w:t>Wenn S</w:t>
          </w:r>
          <w:r w:rsidRPr="00624945">
            <w:rPr>
              <w:rFonts w:cs="Arial"/>
              <w:b/>
              <w:i/>
              <w:szCs w:val="22"/>
            </w:rPr>
            <w:t xml:space="preserve">ie die Beilage ./5 widerrufen wollen, dann füllen Sie bitte dieses Formular aus und senden Sie es an </w:t>
          </w:r>
          <w:hyperlink r:id="rId8" w:history="1">
            <w:r w:rsidRPr="00B91AB0">
              <w:rPr>
                <w:rStyle w:val="Hyperlink"/>
                <w:rFonts w:cs="Arial"/>
                <w:b/>
                <w:i/>
                <w:szCs w:val="22"/>
              </w:rPr>
              <w:t>office@ccpa.at</w:t>
            </w:r>
          </w:hyperlink>
          <w:r>
            <w:rPr>
              <w:rFonts w:cs="Arial"/>
              <w:b/>
              <w:i/>
              <w:szCs w:val="22"/>
            </w:rPr>
            <w:t xml:space="preserve"> sowie im Original per Post:</w:t>
          </w:r>
        </w:p>
        <w:p w:rsidR="001E3D11" w:rsidRPr="006E375B" w:rsidRDefault="001E3D11" w:rsidP="001E3D11">
          <w:pPr>
            <w:spacing w:after="0"/>
            <w:rPr>
              <w:rFonts w:cs="Arial"/>
              <w:bCs/>
              <w:iCs/>
              <w:szCs w:val="22"/>
            </w:rPr>
          </w:pPr>
          <w:r>
            <w:rPr>
              <w:rFonts w:cs="Arial"/>
              <w:szCs w:val="22"/>
            </w:rPr>
            <w:t>Hiermit widerrufen</w:t>
          </w:r>
          <w:r w:rsidRPr="006E375B">
            <w:rPr>
              <w:rFonts w:cs="Arial"/>
              <w:szCs w:val="22"/>
            </w:rPr>
            <w:t xml:space="preserve"> wir</w:t>
          </w:r>
          <w:r>
            <w:rPr>
              <w:rFonts w:cs="Arial"/>
              <w:szCs w:val="22"/>
            </w:rPr>
            <w:t xml:space="preserve"> </w:t>
          </w:r>
          <w:r w:rsidRPr="006E375B">
            <w:rPr>
              <w:rFonts w:cs="Arial"/>
              <w:szCs w:val="22"/>
            </w:rPr>
            <w:t>die</w:t>
          </w:r>
          <w:r>
            <w:rPr>
              <w:rFonts w:cs="Arial"/>
              <w:szCs w:val="22"/>
            </w:rPr>
            <w:t xml:space="preserve"> Ermächtigung der CCP.A, die </w:t>
          </w:r>
          <w:r w:rsidRPr="006E375B">
            <w:rPr>
              <w:rFonts w:cs="Arial"/>
              <w:szCs w:val="22"/>
            </w:rPr>
            <w:t>von uns zu entrichtenden Zahlungen</w:t>
          </w:r>
          <w:r>
            <w:rPr>
              <w:rFonts w:cs="Arial"/>
              <w:szCs w:val="22"/>
            </w:rPr>
            <w:t xml:space="preserve"> </w:t>
          </w:r>
          <w:r w:rsidRPr="006E375B">
            <w:rPr>
              <w:rFonts w:cs="Arial"/>
              <w:szCs w:val="22"/>
            </w:rPr>
            <w:t>bei Fälligkeit zu Lasten unseres Kontos mittels Lastschrift</w:t>
          </w:r>
          <w:r>
            <w:rPr>
              <w:rFonts w:cs="Arial"/>
              <w:szCs w:val="22"/>
            </w:rPr>
            <w:t xml:space="preserve"> einzuziehen. </w:t>
          </w:r>
          <w:r w:rsidRPr="006E375B">
            <w:rPr>
              <w:rFonts w:cs="Arial"/>
              <w:szCs w:val="22"/>
            </w:rPr>
            <w:t xml:space="preserve">Damit ist auch unsere kontoführende Bank, zurzeit die Oesterreichische Kontrollbank Aktiengesellschaft, </w:t>
          </w:r>
          <w:r>
            <w:rPr>
              <w:rFonts w:cs="Arial"/>
              <w:szCs w:val="22"/>
            </w:rPr>
            <w:t xml:space="preserve">nicht mehr </w:t>
          </w:r>
          <w:r w:rsidRPr="006E375B">
            <w:rPr>
              <w:rFonts w:cs="Arial"/>
              <w:szCs w:val="22"/>
            </w:rPr>
            <w:t xml:space="preserve">ermächtigt, die Lastschriften einzulösen. </w:t>
          </w:r>
        </w:p>
        <w:p w:rsidR="001E3D11" w:rsidRDefault="001E3D11" w:rsidP="001E3D11">
          <w:pPr>
            <w:spacing w:after="0"/>
            <w:rPr>
              <w:rFonts w:cs="Arial"/>
              <w:bCs/>
              <w:iCs/>
              <w:sz w:val="24"/>
            </w:rPr>
          </w:pPr>
        </w:p>
        <w:p w:rsidR="00CF5C8B" w:rsidRPr="001E75F4" w:rsidRDefault="001E3D11" w:rsidP="001E3D11">
          <w:pPr>
            <w:spacing w:after="0"/>
            <w:rPr>
              <w:rFonts w:cs="Arial"/>
              <w:bCs/>
              <w:iCs/>
              <w:sz w:val="18"/>
              <w:szCs w:val="20"/>
              <w:lang w:val="en-US"/>
            </w:rPr>
          </w:pPr>
          <w:r w:rsidRPr="00C01DAF">
            <w:rPr>
              <w:rFonts w:cs="Arial"/>
              <w:szCs w:val="22"/>
            </w:rPr>
            <w:t>Name und Anschrift des Zahlungspflichtigen</w:t>
          </w:r>
          <w:r w:rsidRPr="001B7EA4">
            <w:rPr>
              <w:rFonts w:cs="Arial"/>
              <w:sz w:val="18"/>
              <w:szCs w:val="20"/>
            </w:rPr>
            <w:t xml:space="preserve"> </w:t>
          </w:r>
          <w:r w:rsidRPr="00C01DAF">
            <w:rPr>
              <w:rFonts w:cs="Arial"/>
              <w:sz w:val="20"/>
              <w:szCs w:val="20"/>
            </w:rPr>
            <w:t>(= Vertragspartner der CCP.A und Kontoinhaber)</w:t>
          </w:r>
        </w:p>
        <w:tbl>
          <w:tblPr>
            <w:tblW w:w="9256" w:type="dxa"/>
            <w:tblBorders>
              <w:bottom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256"/>
          </w:tblGrid>
          <w:tr w:rsidR="00CF5C8B" w:rsidRPr="001B7EA4" w:rsidTr="00261DAC">
            <w:trPr>
              <w:trHeight w:hRule="exact" w:val="431"/>
            </w:trPr>
            <w:tc>
              <w:tcPr>
                <w:tcW w:w="9256" w:type="dxa"/>
                <w:tcBorders>
                  <w:bottom w:val="dashSmallGap" w:sz="4" w:space="0" w:color="auto"/>
                </w:tcBorders>
                <w:vAlign w:val="bottom"/>
              </w:tcPr>
              <w:p w:rsidR="00CF5C8B" w:rsidRPr="00D333D7" w:rsidRDefault="00491E9E" w:rsidP="001E3D11">
                <w:pPr>
                  <w:spacing w:after="0" w:line="240" w:lineRule="auto"/>
                  <w:rPr>
                    <w:rFonts w:cs="Arial"/>
                  </w:rPr>
                </w:pPr>
                <w:sdt>
                  <w:sdtPr>
                    <w:rPr>
                      <w:rStyle w:val="E-Tools"/>
                    </w:rPr>
                    <w:id w:val="1681080021"/>
                    <w:lock w:val="sdtLocked"/>
                    <w:placeholder>
                      <w:docPart w:val="F98C434777094A249AD2099541F75670"/>
                    </w:placeholder>
                    <w:showingPlcHdr/>
                    <w15:color w:val="FF6600"/>
                    <w:text/>
                  </w:sdtPr>
                  <w:sdtEndPr>
                    <w:rPr>
                      <w:rStyle w:val="Absatz-Standardschriftart"/>
                      <w:rFonts w:eastAsia="Calibri"/>
                      <w:szCs w:val="22"/>
                    </w:rPr>
                  </w:sdtEndPr>
                  <w:sdtContent>
                    <w:r w:rsidR="001E3D11" w:rsidRPr="001E3D11">
                      <w:rPr>
                        <w:rFonts w:eastAsia="Calibri"/>
                        <w:color w:val="ED7D31"/>
                        <w:szCs w:val="22"/>
                      </w:rPr>
                      <w:t>Klicken oder tippen Sie hier, um Text einzugeben.</w:t>
                    </w:r>
                  </w:sdtContent>
                </w:sdt>
              </w:p>
            </w:tc>
          </w:tr>
          <w:tr w:rsidR="00CF5C8B" w:rsidRPr="001B7EA4" w:rsidTr="00261DAC">
            <w:trPr>
              <w:trHeight w:hRule="exact" w:val="431"/>
            </w:trPr>
            <w:tc>
              <w:tcPr>
                <w:tcW w:w="9256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CF5C8B" w:rsidRPr="00D333D7" w:rsidRDefault="00491E9E" w:rsidP="001E3D11">
                <w:pPr>
                  <w:spacing w:after="0" w:line="240" w:lineRule="auto"/>
                  <w:rPr>
                    <w:rFonts w:cs="Arial"/>
                  </w:rPr>
                </w:pPr>
                <w:sdt>
                  <w:sdtPr>
                    <w:rPr>
                      <w:rStyle w:val="E-Tools"/>
                    </w:rPr>
                    <w:id w:val="-693071815"/>
                    <w:lock w:val="sdtLocked"/>
                    <w:placeholder>
                      <w:docPart w:val="8A831AAA446B48B0A80AB7441A45589E"/>
                    </w:placeholder>
                    <w:showingPlcHdr/>
                    <w15:color w:val="FF6600"/>
                    <w:text/>
                  </w:sdtPr>
                  <w:sdtEndPr>
                    <w:rPr>
                      <w:rStyle w:val="Absatz-Standardschriftart"/>
                      <w:rFonts w:eastAsia="Calibri"/>
                      <w:szCs w:val="22"/>
                    </w:rPr>
                  </w:sdtEndPr>
                  <w:sdtContent>
                    <w:r w:rsidR="001E3D11" w:rsidRPr="001E3D11">
                      <w:rPr>
                        <w:rFonts w:eastAsia="Calibri"/>
                        <w:color w:val="ED7D31"/>
                        <w:szCs w:val="22"/>
                      </w:rPr>
                      <w:t>Klicken oder tippen Sie hier, um Text einzugeben.</w:t>
                    </w:r>
                  </w:sdtContent>
                </w:sdt>
              </w:p>
            </w:tc>
          </w:tr>
          <w:tr w:rsidR="00CF5C8B" w:rsidRPr="001B7EA4" w:rsidTr="00261DAC">
            <w:trPr>
              <w:trHeight w:hRule="exact" w:val="431"/>
            </w:trPr>
            <w:tc>
              <w:tcPr>
                <w:tcW w:w="9256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CF5C8B" w:rsidRPr="00D333D7" w:rsidRDefault="00491E9E" w:rsidP="001E3D11">
                <w:pPr>
                  <w:spacing w:after="0" w:line="240" w:lineRule="auto"/>
                  <w:rPr>
                    <w:rFonts w:cs="Arial"/>
                  </w:rPr>
                </w:pPr>
                <w:sdt>
                  <w:sdtPr>
                    <w:rPr>
                      <w:rStyle w:val="E-Tools"/>
                    </w:rPr>
                    <w:id w:val="72857562"/>
                    <w:lock w:val="sdtLocked"/>
                    <w:placeholder>
                      <w:docPart w:val="9AF7D637E8D3429ABB13239BFC3D1D5D"/>
                    </w:placeholder>
                    <w:showingPlcHdr/>
                    <w15:color w:val="FF6600"/>
                    <w:text/>
                  </w:sdtPr>
                  <w:sdtEndPr>
                    <w:rPr>
                      <w:rStyle w:val="Absatz-Standardschriftart"/>
                      <w:rFonts w:eastAsia="Calibri"/>
                      <w:szCs w:val="22"/>
                    </w:rPr>
                  </w:sdtEndPr>
                  <w:sdtContent>
                    <w:r w:rsidR="001E3D11" w:rsidRPr="001E3D11">
                      <w:rPr>
                        <w:rFonts w:eastAsia="Calibri"/>
                        <w:color w:val="ED7D31"/>
                        <w:szCs w:val="22"/>
                      </w:rPr>
                      <w:t>Klicken oder tippen Sie hier, um Text einzugeben.</w:t>
                    </w:r>
                  </w:sdtContent>
                </w:sdt>
              </w:p>
            </w:tc>
          </w:tr>
        </w:tbl>
        <w:p w:rsidR="00CF5C8B" w:rsidRPr="00607A80" w:rsidRDefault="00491E9E" w:rsidP="00BD3F9B">
          <w:pPr>
            <w:spacing w:after="0"/>
            <w:rPr>
              <w:rFonts w:cs="Arial"/>
              <w:bCs/>
              <w:iCs/>
              <w:szCs w:val="22"/>
            </w:rPr>
          </w:pPr>
        </w:p>
        <w:tbl>
          <w:tblPr>
            <w:tblW w:w="9248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274"/>
            <w:gridCol w:w="5974"/>
          </w:tblGrid>
          <w:tr w:rsidR="00261DAC" w:rsidRPr="001B7EA4" w:rsidTr="00261DAC">
            <w:trPr>
              <w:trHeight w:hRule="exact" w:val="567"/>
            </w:trPr>
            <w:tc>
              <w:tcPr>
                <w:tcW w:w="3231" w:type="dxa"/>
                <w:vAlign w:val="bottom"/>
              </w:tcPr>
              <w:p w:rsidR="00CE19B1" w:rsidRPr="001B7EA4" w:rsidRDefault="001E3D11" w:rsidP="001E3D11">
                <w:pPr>
                  <w:spacing w:after="0" w:line="240" w:lineRule="auto"/>
                  <w:rPr>
                    <w:rFonts w:cs="Arial"/>
                    <w:bCs/>
                    <w:iCs/>
                  </w:rPr>
                </w:pPr>
                <w:r>
                  <w:rPr>
                    <w:rFonts w:cs="Arial"/>
                    <w:szCs w:val="22"/>
                  </w:rPr>
                  <w:t>Kontoführende B</w:t>
                </w:r>
                <w:r w:rsidR="00EC520C">
                  <w:rPr>
                    <w:rFonts w:cs="Arial"/>
                    <w:szCs w:val="22"/>
                  </w:rPr>
                  <w:t xml:space="preserve">ank </w:t>
                </w:r>
                <w:r w:rsidR="00EC520C" w:rsidRPr="001B7EA4">
                  <w:rPr>
                    <w:rFonts w:cs="Arial"/>
                    <w:szCs w:val="22"/>
                  </w:rPr>
                  <w:t>:</w:t>
                </w:r>
              </w:p>
            </w:tc>
            <w:tc>
              <w:tcPr>
                <w:tcW w:w="5896" w:type="dxa"/>
                <w:tcBorders>
                  <w:bottom w:val="dashSmallGap" w:sz="4" w:space="0" w:color="auto"/>
                </w:tcBorders>
                <w:vAlign w:val="bottom"/>
              </w:tcPr>
              <w:p w:rsidR="00CE19B1" w:rsidRPr="001B7EA4" w:rsidRDefault="00EC520C" w:rsidP="00CE19B1">
                <w:pPr>
                  <w:spacing w:after="0" w:line="240" w:lineRule="auto"/>
                  <w:jc w:val="left"/>
                  <w:rPr>
                    <w:rFonts w:cs="Arial"/>
                    <w:bCs/>
                    <w:iCs/>
                  </w:rPr>
                </w:pPr>
                <w:r w:rsidRPr="001B7EA4">
                  <w:rPr>
                    <w:rFonts w:cs="Arial"/>
                    <w:szCs w:val="22"/>
                  </w:rPr>
                  <w:t>Oesterreichische Kontrollbank Aktiengesellschaft</w:t>
                </w:r>
              </w:p>
            </w:tc>
          </w:tr>
          <w:tr w:rsidR="00261DAC" w:rsidRPr="001B7EA4" w:rsidTr="00261DAC">
            <w:trPr>
              <w:trHeight w:hRule="exact" w:val="567"/>
            </w:trPr>
            <w:tc>
              <w:tcPr>
                <w:tcW w:w="3231" w:type="dxa"/>
                <w:vAlign w:val="bottom"/>
              </w:tcPr>
              <w:p w:rsidR="00CE19B1" w:rsidRPr="001B7EA4" w:rsidRDefault="00EC520C" w:rsidP="00CE19B1">
                <w:pPr>
                  <w:spacing w:after="0" w:line="240" w:lineRule="auto"/>
                  <w:rPr>
                    <w:rFonts w:cs="Arial"/>
                    <w:bCs/>
                    <w:iCs/>
                  </w:rPr>
                </w:pPr>
                <w:r w:rsidRPr="001B7EA4">
                  <w:rPr>
                    <w:rFonts w:cs="Arial"/>
                    <w:szCs w:val="22"/>
                  </w:rPr>
                  <w:t>BIC:</w:t>
                </w:r>
              </w:p>
            </w:tc>
            <w:tc>
              <w:tcPr>
                <w:tcW w:w="5896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CE19B1" w:rsidRPr="00D333D7" w:rsidRDefault="00EC520C" w:rsidP="00CE19B1">
                <w:pPr>
                  <w:spacing w:after="0" w:line="240" w:lineRule="auto"/>
                  <w:jc w:val="left"/>
                  <w:rPr>
                    <w:rFonts w:cs="Arial"/>
                  </w:rPr>
                </w:pPr>
                <w:r w:rsidRPr="001B7EA4">
                  <w:rPr>
                    <w:rFonts w:cs="Arial"/>
                    <w:szCs w:val="22"/>
                  </w:rPr>
                  <w:t>OEKOATWW</w:t>
                </w:r>
              </w:p>
            </w:tc>
          </w:tr>
          <w:tr w:rsidR="00261DAC" w:rsidRPr="001B7EA4" w:rsidTr="00261DAC">
            <w:trPr>
              <w:trHeight w:hRule="exact" w:val="567"/>
            </w:trPr>
            <w:tc>
              <w:tcPr>
                <w:tcW w:w="3231" w:type="dxa"/>
                <w:vAlign w:val="bottom"/>
              </w:tcPr>
              <w:p w:rsidR="00CE19B1" w:rsidRPr="001B7EA4" w:rsidRDefault="00EC520C" w:rsidP="001E3D11">
                <w:pPr>
                  <w:spacing w:after="0" w:line="240" w:lineRule="auto"/>
                  <w:jc w:val="left"/>
                  <w:rPr>
                    <w:rFonts w:cs="Arial"/>
                    <w:bCs/>
                    <w:iCs/>
                  </w:rPr>
                </w:pPr>
                <w:r w:rsidRPr="001B7EA4">
                  <w:rPr>
                    <w:rFonts w:cs="Arial"/>
                    <w:szCs w:val="22"/>
                  </w:rPr>
                  <w:t>IBAN</w:t>
                </w:r>
                <w:r>
                  <w:rPr>
                    <w:rFonts w:cs="Arial"/>
                    <w:szCs w:val="22"/>
                  </w:rPr>
                  <w:t xml:space="preserve"> </w:t>
                </w:r>
                <w:r w:rsidR="001E3D11">
                  <w:rPr>
                    <w:rFonts w:cs="Arial"/>
                    <w:szCs w:val="22"/>
                  </w:rPr>
                  <w:t>des Zahlungspflichtigen</w:t>
                </w:r>
                <w:r w:rsidRPr="001B7EA4">
                  <w:rPr>
                    <w:rFonts w:cs="Arial"/>
                    <w:szCs w:val="22"/>
                  </w:rPr>
                  <w:t>:</w:t>
                </w:r>
              </w:p>
            </w:tc>
            <w:tc>
              <w:tcPr>
                <w:tcW w:w="5896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CE19B1" w:rsidRPr="00D333D7" w:rsidRDefault="00491E9E" w:rsidP="001E3D11">
                <w:pPr>
                  <w:spacing w:after="0" w:line="240" w:lineRule="auto"/>
                  <w:jc w:val="left"/>
                  <w:rPr>
                    <w:rFonts w:cs="Arial"/>
                  </w:rPr>
                </w:pPr>
                <w:sdt>
                  <w:sdtPr>
                    <w:rPr>
                      <w:rStyle w:val="E-Tools"/>
                    </w:rPr>
                    <w:id w:val="954148368"/>
                    <w:lock w:val="sdtLocked"/>
                    <w:placeholder>
                      <w:docPart w:val="708F00501AC74980A414CB5D603A6DDE"/>
                    </w:placeholder>
                    <w:showingPlcHdr/>
                    <w15:color w:val="FF6600"/>
                    <w:text/>
                  </w:sdtPr>
                  <w:sdtEndPr>
                    <w:rPr>
                      <w:rStyle w:val="Absatz-Standardschriftart"/>
                      <w:rFonts w:eastAsia="Calibri"/>
                      <w:szCs w:val="22"/>
                    </w:rPr>
                  </w:sdtEndPr>
                  <w:sdtContent>
                    <w:r w:rsidR="001E3D11" w:rsidRPr="001E3D11">
                      <w:rPr>
                        <w:rFonts w:eastAsia="Calibri"/>
                        <w:color w:val="ED7D31"/>
                        <w:szCs w:val="22"/>
                      </w:rPr>
                      <w:t>Klicken oder tippen Sie hier, um Text einzugeben.</w:t>
                    </w:r>
                  </w:sdtContent>
                </w:sdt>
              </w:p>
            </w:tc>
          </w:tr>
          <w:tr w:rsidR="00261DAC" w:rsidRPr="004C1E70" w:rsidTr="00261DAC">
            <w:trPr>
              <w:trHeight w:hRule="exact" w:val="567"/>
            </w:trPr>
            <w:tc>
              <w:tcPr>
                <w:tcW w:w="3231" w:type="dxa"/>
                <w:vAlign w:val="bottom"/>
              </w:tcPr>
              <w:p w:rsidR="00CE19B1" w:rsidRDefault="00491E9E" w:rsidP="00CE19B1">
                <w:pPr>
                  <w:spacing w:after="20" w:line="240" w:lineRule="auto"/>
                  <w:jc w:val="left"/>
                  <w:rPr>
                    <w:rFonts w:cs="Arial"/>
                  </w:rPr>
                </w:pPr>
              </w:p>
              <w:p w:rsidR="00CE19B1" w:rsidRPr="00D1243B" w:rsidRDefault="001E3D11" w:rsidP="004E3873">
                <w:pPr>
                  <w:spacing w:after="20" w:line="240" w:lineRule="auto"/>
                  <w:jc w:val="left"/>
                  <w:rPr>
                    <w:rFonts w:cs="Arial"/>
                    <w:bCs/>
                    <w:iCs/>
                  </w:rPr>
                </w:pPr>
                <w:r>
                  <w:rPr>
                    <w:rFonts w:cs="Arial"/>
                    <w:szCs w:val="22"/>
                  </w:rPr>
                  <w:t>Zahlung wegen</w:t>
                </w:r>
                <w:r w:rsidR="00EC520C" w:rsidRPr="00D1243B">
                  <w:rPr>
                    <w:rFonts w:cs="Arial"/>
                    <w:szCs w:val="22"/>
                  </w:rPr>
                  <w:t>:</w:t>
                </w:r>
              </w:p>
            </w:tc>
            <w:tc>
              <w:tcPr>
                <w:tcW w:w="5896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CE19B1" w:rsidRPr="00726E75" w:rsidRDefault="001E3D11" w:rsidP="001E3D11">
                <w:pPr>
                  <w:spacing w:after="0" w:line="240" w:lineRule="auto"/>
                  <w:jc w:val="left"/>
                  <w:rPr>
                    <w:rFonts w:cs="Arial"/>
                    <w:b/>
                    <w:lang w:val="en-US"/>
                  </w:rPr>
                </w:pPr>
                <w:r>
                  <w:rPr>
                    <w:rFonts w:cs="Arial"/>
                    <w:b/>
                    <w:szCs w:val="22"/>
                    <w:lang w:val="en-US"/>
                  </w:rPr>
                  <w:t>Dotierung Sicherheiten</w:t>
                </w:r>
                <w:sdt>
                  <w:sdtPr>
                    <w:rPr>
                      <w:rFonts w:cs="Arial"/>
                      <w:b/>
                      <w:color w:val="F79646" w:themeColor="accent6"/>
                      <w:szCs w:val="22"/>
                      <w:lang w:val="en-US"/>
                    </w:rPr>
                    <w:id w:val="-543289208"/>
                    <w:lock w:val="sdtLocked"/>
                    <w15:color w:val="FF66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61DAC">
                      <w:rPr>
                        <w:rFonts w:ascii="MS Gothic" w:eastAsia="MS Gothic" w:hAnsi="MS Gothic" w:cs="Arial" w:hint="eastAsia"/>
                        <w:b/>
                        <w:color w:val="F79646" w:themeColor="accent6"/>
                        <w:szCs w:val="22"/>
                        <w:lang w:val="en-US"/>
                      </w:rPr>
                      <w:t>☐</w:t>
                    </w:r>
                  </w:sdtContent>
                </w:sdt>
                <w:r>
                  <w:rPr>
                    <w:rFonts w:ascii="MS Gothic" w:eastAsia="MS Gothic" w:hAnsi="MS Gothic" w:cs="Arial"/>
                    <w:b/>
                    <w:szCs w:val="22"/>
                    <w:lang w:val="en-US"/>
                  </w:rPr>
                  <w:t xml:space="preserve">   </w:t>
                </w:r>
                <w:r>
                  <w:rPr>
                    <w:rFonts w:cs="Arial"/>
                    <w:b/>
                    <w:szCs w:val="22"/>
                    <w:lang w:val="en-US"/>
                  </w:rPr>
                  <w:t>Dotierung Ausfallfonds</w:t>
                </w:r>
                <w:sdt>
                  <w:sdtPr>
                    <w:rPr>
                      <w:rFonts w:cs="Arial"/>
                      <w:b/>
                      <w:color w:val="F79646" w:themeColor="accent6"/>
                      <w:szCs w:val="22"/>
                      <w:lang w:val="en-US"/>
                    </w:rPr>
                    <w:id w:val="-1072659483"/>
                    <w:lock w:val="sdtLocked"/>
                    <w15:color w:val="FF66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61DAC">
                      <w:rPr>
                        <w:rFonts w:ascii="MS Gothic" w:eastAsia="MS Gothic" w:hAnsi="MS Gothic" w:cs="Arial" w:hint="eastAsia"/>
                        <w:b/>
                        <w:color w:val="F79646" w:themeColor="accent6"/>
                        <w:szCs w:val="22"/>
                        <w:lang w:val="en-US"/>
                      </w:rPr>
                      <w:t>☐</w:t>
                    </w:r>
                  </w:sdtContent>
                </w:sdt>
              </w:p>
            </w:tc>
          </w:tr>
        </w:tbl>
        <w:p w:rsidR="005116D4" w:rsidRPr="00EB6971" w:rsidRDefault="00491E9E" w:rsidP="00BD3F9B">
          <w:pPr>
            <w:spacing w:after="0"/>
            <w:rPr>
              <w:rFonts w:cs="Arial"/>
              <w:szCs w:val="22"/>
              <w:lang w:val="en-US"/>
            </w:rPr>
          </w:pPr>
        </w:p>
        <w:p w:rsidR="00C320C8" w:rsidRPr="00EB6971" w:rsidRDefault="00491E9E" w:rsidP="00BD3F9B">
          <w:pPr>
            <w:spacing w:after="0"/>
            <w:rPr>
              <w:rFonts w:cs="Arial"/>
              <w:szCs w:val="22"/>
              <w:lang w:val="en-US"/>
            </w:rPr>
          </w:pPr>
        </w:p>
        <w:p w:rsidR="0041383F" w:rsidRPr="00EB6971" w:rsidRDefault="00491E9E" w:rsidP="00AB279B">
          <w:pPr>
            <w:spacing w:after="0"/>
            <w:rPr>
              <w:rFonts w:cs="Arial"/>
              <w:szCs w:val="22"/>
              <w:lang w:val="en-US"/>
            </w:rPr>
          </w:pPr>
        </w:p>
        <w:p w:rsidR="0041383F" w:rsidRPr="00EB6971" w:rsidRDefault="001E3D11" w:rsidP="0041383F">
          <w:pPr>
            <w:rPr>
              <w:rFonts w:cs="Arial"/>
              <w:szCs w:val="22"/>
              <w:lang w:val="en-US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25343D8" wp14:editId="4F5E541D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361950</wp:posOffset>
                    </wp:positionV>
                    <wp:extent cx="5730875" cy="470535"/>
                    <wp:effectExtent l="0" t="0" r="41275" b="5715"/>
                    <wp:wrapTopAndBottom/>
                    <wp:docPr id="28" name="Gruppieren 2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730875" cy="470535"/>
                              <a:chOff x="0" y="0"/>
                              <a:chExt cx="5731489" cy="606599"/>
                            </a:xfrm>
                          </wpg:grpSpPr>
                          <wpg:grpSp>
                            <wpg:cNvPr id="142" name="Gruppieren 142"/>
                            <wpg:cNvGrpSpPr/>
                            <wpg:grpSpPr>
                              <a:xfrm>
                                <a:off x="0" y="0"/>
                                <a:ext cx="1876425" cy="419100"/>
                                <a:chOff x="0" y="0"/>
                                <a:chExt cx="1876425" cy="419100"/>
                              </a:xfrm>
                            </wpg:grpSpPr>
                            <wps:wsp>
                              <wps:cNvPr id="143" name="Gerader Verbinder 143"/>
                              <wps:cNvCnPr/>
                              <wps:spPr>
                                <a:xfrm>
                                  <a:off x="0" y="0"/>
                                  <a:ext cx="187642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4" name="Textfeld 144"/>
                              <wps:cNvSpPr txBox="1"/>
                              <wps:spPr>
                                <a:xfrm>
                                  <a:off x="0" y="57150"/>
                                  <a:ext cx="1876425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E3D11" w:rsidRPr="00F93BD4" w:rsidRDefault="001E3D11" w:rsidP="001E3D11">
                                    <w:pPr>
                                      <w:jc w:val="center"/>
                                      <w:rPr>
                                        <w:b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Ort, Datum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39" name="Gruppieren 139"/>
                            <wpg:cNvGrpSpPr/>
                            <wpg:grpSpPr>
                              <a:xfrm>
                                <a:off x="2699711" y="0"/>
                                <a:ext cx="3031778" cy="606599"/>
                                <a:chOff x="-270" y="0"/>
                                <a:chExt cx="2829195" cy="606599"/>
                              </a:xfrm>
                            </wpg:grpSpPr>
                            <wps:wsp>
                              <wps:cNvPr id="140" name="Gerader Verbinder 140"/>
                              <wps:cNvCnPr/>
                              <wps:spPr>
                                <a:xfrm>
                                  <a:off x="0" y="0"/>
                                  <a:ext cx="282892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1" name="Textfeld 141"/>
                              <wps:cNvSpPr txBox="1"/>
                              <wps:spPr>
                                <a:xfrm>
                                  <a:off x="-270" y="57149"/>
                                  <a:ext cx="2828925" cy="549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E3D11" w:rsidRDefault="001E3D11" w:rsidP="001E3D1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Firmenmäßige Zeichnung</w:t>
                                    </w:r>
                                  </w:p>
                                  <w:p w:rsidR="001E3D11" w:rsidRPr="00F93BD4" w:rsidRDefault="001E3D11" w:rsidP="001E3D11">
                                    <w:pPr>
                                      <w:jc w:val="center"/>
                                      <w:rPr>
                                        <w:b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Zahlungspflichtiger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25343D8" id="Gruppieren 28" o:spid="_x0000_s1026" style="position:absolute;left:0;text-align:left;margin-left:0;margin-top:28.5pt;width:451.25pt;height:37.05pt;z-index:251659264;mso-height-relative:margin" coordsize="57314,6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">
                    <v:group id="Gruppieren 142" o:spid="_x0000_s1027" style="position:absolute;width:18764;height:4191" coordsize="18764,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  <v:line id="Gerader Verbinder 143" o:spid="_x0000_s1028" style="position:absolute;visibility:visible;mso-wrap-style:square" from="0,0" to="18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" strokecolor="black [3213]" strokeweight="1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144" o:spid="_x0000_s1029" type="#_x0000_t202" style="position:absolute;top:571;width:18764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" fillcolor="white [3201]" stroked="f" strokeweight=".5pt">
                        <v:textbox>
                          <w:txbxContent>
                            <w:p w:rsidR="001E3D11" w:rsidRPr="00F93BD4" w:rsidRDefault="001E3D11" w:rsidP="001E3D11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Ort, Datum</w:t>
                              </w:r>
                            </w:p>
                          </w:txbxContent>
                        </v:textbox>
                      </v:shape>
                    </v:group>
                    <v:group id="Gruppieren 139" o:spid="_x0000_s1030" style="position:absolute;left:26997;width:30317;height:6065" coordorigin="-2" coordsize="28291,6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    <v:line id="Gerader Verbinder 140" o:spid="_x0000_s1031" style="position:absolute;visibility:visible;mso-wrap-style:square" from="0,0" to="282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" strokecolor="black [3213]" strokeweight="1.5pt"/>
                      <v:shape id="Textfeld 141" o:spid="_x0000_s1032" type="#_x0000_t202" style="position:absolute;left:-2;top:571;width:28288;height:5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" filled="f" stroked="f" strokeweight=".5pt">
                        <v:textbox>
                          <w:txbxContent>
                            <w:p w:rsidR="001E3D11" w:rsidRDefault="001E3D11" w:rsidP="001E3D11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Firmenmäßige Zeichnung</w:t>
                              </w:r>
                            </w:p>
                            <w:p w:rsidR="001E3D11" w:rsidRPr="00F93BD4" w:rsidRDefault="001E3D11" w:rsidP="001E3D11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Zahlungspflichtiger</w:t>
                              </w:r>
                            </w:p>
                          </w:txbxContent>
                        </v:textbox>
                      </v:shape>
                    </v:group>
                    <w10:wrap type="topAndBottom"/>
                  </v:group>
                </w:pict>
              </mc:Fallback>
            </mc:AlternateContent>
          </w:r>
        </w:p>
        <w:p w:rsidR="0041383F" w:rsidRPr="00EB6971" w:rsidRDefault="00491E9E" w:rsidP="0041383F">
          <w:pPr>
            <w:spacing w:after="0"/>
            <w:rPr>
              <w:rFonts w:cs="Arial"/>
              <w:b/>
              <w:sz w:val="19"/>
              <w:szCs w:val="19"/>
              <w:lang w:val="en-US"/>
            </w:rPr>
          </w:pPr>
          <w:bookmarkStart w:id="0" w:name="_GoBack"/>
          <w:bookmarkEnd w:id="0"/>
        </w:p>
        <w:p w:rsidR="001E3D11" w:rsidRPr="00146EC5" w:rsidRDefault="001E3D11" w:rsidP="001E3D11">
          <w:pPr>
            <w:spacing w:after="0"/>
            <w:rPr>
              <w:rFonts w:cs="Arial"/>
              <w:b/>
              <w:sz w:val="19"/>
              <w:szCs w:val="19"/>
            </w:rPr>
          </w:pPr>
          <w:r w:rsidRPr="00146EC5">
            <w:rPr>
              <w:rFonts w:cs="Arial"/>
              <w:b/>
              <w:sz w:val="19"/>
              <w:szCs w:val="19"/>
            </w:rPr>
            <w:t>Zu beachten:</w:t>
          </w:r>
        </w:p>
        <w:p w:rsidR="004922E4" w:rsidRPr="001E3D11" w:rsidRDefault="001E3D11" w:rsidP="001E3D11">
          <w:pPr>
            <w:rPr>
              <w:rFonts w:cs="Arial"/>
              <w:i/>
              <w:szCs w:val="22"/>
            </w:rPr>
          </w:pPr>
          <w:r w:rsidRPr="0041383F">
            <w:rPr>
              <w:rFonts w:cs="Arial"/>
              <w:i/>
              <w:sz w:val="18"/>
              <w:szCs w:val="18"/>
            </w:rPr>
            <w:t xml:space="preserve">Zur Verifizierung der geleisteten Unterschriften ist eine </w:t>
          </w:r>
          <w:r w:rsidRPr="0041383F">
            <w:rPr>
              <w:rFonts w:cs="Arial"/>
              <w:b/>
              <w:i/>
              <w:sz w:val="18"/>
              <w:szCs w:val="18"/>
            </w:rPr>
            <w:t>aktuelle Unterschriftenliste beizufügen</w:t>
          </w:r>
          <w:r w:rsidRPr="0041383F">
            <w:rPr>
              <w:rFonts w:cs="Arial"/>
              <w:i/>
              <w:sz w:val="18"/>
              <w:szCs w:val="18"/>
            </w:rPr>
            <w:t xml:space="preserve">. Die CCP.A räumt sich eine </w:t>
          </w:r>
          <w:r w:rsidRPr="0041383F">
            <w:rPr>
              <w:rFonts w:cs="Arial"/>
              <w:b/>
              <w:i/>
              <w:sz w:val="18"/>
              <w:szCs w:val="18"/>
            </w:rPr>
            <w:t>Bearbeitungszeit von fünf Werktagen,</w:t>
          </w:r>
          <w:r w:rsidRPr="0041383F">
            <w:rPr>
              <w:rFonts w:cs="Arial"/>
              <w:i/>
              <w:sz w:val="18"/>
              <w:szCs w:val="18"/>
            </w:rPr>
            <w:t xml:space="preserve"> beginnend mit dem Tag des durch die CCP.A zu bestätigenden Eintreffens der Widerrufserklärung, ein. Der Widerruf ist ab dem Tag nach verstrichener Bearbeitungszeit gültig.</w:t>
          </w:r>
        </w:p>
      </w:sdtContent>
    </w:sdt>
    <w:sectPr w:rsidR="004922E4" w:rsidRPr="001E3D11" w:rsidSect="00DC4F3A">
      <w:headerReference w:type="default" r:id="rId9"/>
      <w:footerReference w:type="default" r:id="rId10"/>
      <w:pgSz w:w="11906" w:h="16838"/>
      <w:pgMar w:top="1701" w:right="1418" w:bottom="1701" w:left="1418" w:header="709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DD6" w:rsidRDefault="00EC520C">
      <w:pPr>
        <w:spacing w:after="0" w:line="240" w:lineRule="auto"/>
      </w:pPr>
      <w:r>
        <w:separator/>
      </w:r>
    </w:p>
  </w:endnote>
  <w:endnote w:type="continuationSeparator" w:id="0">
    <w:p w:rsidR="00854DD6" w:rsidRDefault="00EC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panose1 w:val="00000000000000000000"/>
    <w:charset w:val="00"/>
    <w:family w:val="auto"/>
    <w:pitch w:val="variable"/>
    <w:sig w:usb0="A00002BF" w:usb1="000060FB" w:usb2="00000000" w:usb3="00000000" w:csb0="0000009F" w:csb1="00000000"/>
  </w:font>
  <w:font w:name="CorporateSBQ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DAC" w:rsidRPr="00261DAC" w:rsidRDefault="00261DAC" w:rsidP="00261DAC">
    <w:pPr>
      <w:tabs>
        <w:tab w:val="center" w:pos="4536"/>
        <w:tab w:val="right" w:pos="5245"/>
        <w:tab w:val="right" w:pos="9072"/>
      </w:tabs>
      <w:spacing w:after="0" w:line="240" w:lineRule="auto"/>
      <w:rPr>
        <w:sz w:val="18"/>
        <w:szCs w:val="18"/>
      </w:rPr>
    </w:pPr>
    <w:r w:rsidRPr="00261DAC">
      <w:rPr>
        <w:sz w:val="18"/>
        <w:szCs w:val="18"/>
      </w:rPr>
      <w:t>CCP Austria</w:t>
    </w:r>
  </w:p>
  <w:p w:rsidR="00261DAC" w:rsidRPr="00261DAC" w:rsidRDefault="00261DAC" w:rsidP="00261DAC">
    <w:pPr>
      <w:tabs>
        <w:tab w:val="center" w:pos="4536"/>
        <w:tab w:val="right" w:pos="5245"/>
        <w:tab w:val="right" w:pos="9072"/>
      </w:tabs>
      <w:spacing w:after="0" w:line="240" w:lineRule="auto"/>
      <w:rPr>
        <w:sz w:val="18"/>
        <w:szCs w:val="18"/>
      </w:rPr>
    </w:pPr>
    <w:r w:rsidRPr="00261DAC">
      <w:rPr>
        <w:sz w:val="18"/>
        <w:szCs w:val="18"/>
      </w:rPr>
      <w:t xml:space="preserve">Strauchgasse 1-3, 1010 </w:t>
    </w:r>
    <w:r w:rsidR="00851958">
      <w:rPr>
        <w:sz w:val="18"/>
        <w:szCs w:val="18"/>
      </w:rPr>
      <w:t>Wien</w:t>
    </w:r>
  </w:p>
  <w:p w:rsidR="00261DAC" w:rsidRPr="00261DAC" w:rsidRDefault="00261DAC" w:rsidP="00261DAC">
    <w:pPr>
      <w:tabs>
        <w:tab w:val="center" w:pos="4536"/>
        <w:tab w:val="right" w:pos="5245"/>
        <w:tab w:val="right" w:pos="9072"/>
      </w:tabs>
      <w:spacing w:after="0" w:line="240" w:lineRule="auto"/>
      <w:rPr>
        <w:sz w:val="18"/>
        <w:szCs w:val="18"/>
        <w:lang w:val="en-US"/>
      </w:rPr>
    </w:pPr>
    <w:r w:rsidRPr="00261DAC">
      <w:rPr>
        <w:sz w:val="18"/>
        <w:szCs w:val="18"/>
      </w:rPr>
      <w:t>FN 251990 z Handelsgericht Wien</w:t>
    </w:r>
  </w:p>
  <w:p w:rsidR="0036161B" w:rsidRPr="00B7765E" w:rsidRDefault="00261DAC" w:rsidP="00261DAC">
    <w:pPr>
      <w:pStyle w:val="Fuzeile"/>
      <w:tabs>
        <w:tab w:val="right" w:pos="5245"/>
      </w:tabs>
      <w:rPr>
        <w:rFonts w:cs="Arial"/>
        <w:sz w:val="18"/>
        <w:szCs w:val="18"/>
      </w:rPr>
    </w:pPr>
    <w:r w:rsidRPr="00261DAC">
      <w:rPr>
        <w:rFonts w:cs="Arial"/>
        <w:sz w:val="18"/>
        <w:szCs w:val="18"/>
        <w:lang w:val="de-DE"/>
      </w:rPr>
      <w:t>LEI: 529900QF6QY66QULSI15</w:t>
    </w:r>
    <w:r w:rsidR="00EC520C" w:rsidRPr="00B7765E">
      <w:rPr>
        <w:rFonts w:cs="Arial"/>
        <w:sz w:val="18"/>
        <w:szCs w:val="18"/>
      </w:rPr>
      <w:ptab w:relativeTo="margin" w:alignment="center" w:leader="none"/>
    </w:r>
    <w:r w:rsidR="00EC520C" w:rsidRPr="00F60164">
      <w:t xml:space="preserve"> </w:t>
    </w:r>
    <w:r w:rsidR="001E3D11">
      <w:rPr>
        <w:rFonts w:cs="Arial"/>
        <w:sz w:val="18"/>
        <w:szCs w:val="18"/>
      </w:rPr>
      <w:t>Widerrufserklärung</w:t>
    </w:r>
    <w:r w:rsidR="00EC520C" w:rsidRPr="00B7765E">
      <w:rPr>
        <w:rFonts w:cs="Arial"/>
        <w:sz w:val="18"/>
        <w:szCs w:val="18"/>
      </w:rPr>
      <w:ptab w:relativeTo="margin" w:alignment="right" w:leader="none"/>
    </w:r>
    <w:r w:rsidR="00EC520C" w:rsidRPr="005116D4">
      <w:rPr>
        <w:rFonts w:cs="CorporateSBQ-Italic"/>
        <w:bCs/>
        <w:iCs/>
        <w:noProof/>
        <w:color w:val="000000"/>
        <w:sz w:val="18"/>
        <w:szCs w:val="18"/>
        <w:lang w:val="de-DE" w:eastAsia="en-US"/>
      </w:rPr>
      <w:t xml:space="preserve"> </w:t>
    </w:r>
    <w:r w:rsidR="001E3D11">
      <w:rPr>
        <w:rFonts w:cs="CorporateSBQ-Italic"/>
        <w:bCs/>
        <w:iCs/>
        <w:noProof/>
        <w:color w:val="000000"/>
        <w:sz w:val="18"/>
        <w:szCs w:val="18"/>
        <w:lang w:val="de-DE" w:eastAsia="en-US"/>
      </w:rPr>
      <w:t>Seite</w:t>
    </w:r>
    <w:r w:rsidR="00EC520C" w:rsidRPr="005A22A0">
      <w:rPr>
        <w:rFonts w:cs="CorporateSBQ-Italic"/>
        <w:bCs/>
        <w:iCs/>
        <w:noProof/>
        <w:color w:val="000000"/>
        <w:sz w:val="18"/>
        <w:szCs w:val="18"/>
        <w:lang w:val="de-DE" w:eastAsia="en-US"/>
      </w:rPr>
      <w:t xml:space="preserve"> </w:t>
    </w:r>
    <w:r w:rsidR="00EC520C">
      <w:rPr>
        <w:rFonts w:cs="CorporateSBQ-Italic"/>
        <w:bCs/>
        <w:iCs/>
        <w:noProof/>
        <w:color w:val="000000"/>
        <w:sz w:val="18"/>
        <w:szCs w:val="18"/>
        <w:lang w:val="en-GB" w:eastAsia="en-US"/>
      </w:rPr>
      <w:fldChar w:fldCharType="begin"/>
    </w:r>
    <w:r w:rsidR="00EC520C" w:rsidRPr="000A52CA">
      <w:rPr>
        <w:rFonts w:cs="CorporateSBQ-Italic"/>
        <w:bCs/>
        <w:iCs/>
        <w:noProof/>
        <w:color w:val="000000"/>
        <w:sz w:val="18"/>
        <w:szCs w:val="18"/>
        <w:lang w:eastAsia="en-US"/>
      </w:rPr>
      <w:instrText xml:space="preserve"> PAGE  \* Arabic  \* MERGEFORMAT </w:instrText>
    </w:r>
    <w:r w:rsidR="00EC520C">
      <w:rPr>
        <w:rFonts w:cs="CorporateSBQ-Italic"/>
        <w:bCs/>
        <w:iCs/>
        <w:noProof/>
        <w:color w:val="000000"/>
        <w:sz w:val="18"/>
        <w:szCs w:val="18"/>
        <w:lang w:val="en-GB" w:eastAsia="en-US"/>
      </w:rPr>
      <w:fldChar w:fldCharType="separate"/>
    </w:r>
    <w:r w:rsidR="00491E9E">
      <w:rPr>
        <w:rFonts w:cs="CorporateSBQ-Italic"/>
        <w:bCs/>
        <w:iCs/>
        <w:noProof/>
        <w:color w:val="000000"/>
        <w:sz w:val="18"/>
        <w:szCs w:val="18"/>
        <w:lang w:eastAsia="en-US"/>
      </w:rPr>
      <w:t>1</w:t>
    </w:r>
    <w:r w:rsidR="00EC520C">
      <w:rPr>
        <w:rFonts w:cs="CorporateSBQ-Italic"/>
        <w:bCs/>
        <w:iCs/>
        <w:noProof/>
        <w:color w:val="000000"/>
        <w:sz w:val="18"/>
        <w:szCs w:val="18"/>
        <w:lang w:val="en-GB" w:eastAsia="en-US"/>
      </w:rPr>
      <w:fldChar w:fldCharType="end"/>
    </w:r>
    <w:r w:rsidR="00EC520C">
      <w:rPr>
        <w:rFonts w:cs="CorporateSBQ-Italic"/>
        <w:bCs/>
        <w:iCs/>
        <w:noProof/>
        <w:color w:val="000000"/>
        <w:sz w:val="18"/>
        <w:szCs w:val="18"/>
        <w:lang w:val="de-DE" w:eastAsia="en-US"/>
      </w:rPr>
      <w:t xml:space="preserve"> </w:t>
    </w:r>
    <w:r w:rsidR="001E3D11">
      <w:rPr>
        <w:rFonts w:cs="CorporateSBQ-Italic"/>
        <w:bCs/>
        <w:iCs/>
        <w:noProof/>
        <w:color w:val="000000"/>
        <w:sz w:val="18"/>
        <w:szCs w:val="18"/>
        <w:lang w:val="de-DE" w:eastAsia="en-US"/>
      </w:rPr>
      <w:t>v</w:t>
    </w:r>
    <w:r w:rsidR="00EC520C">
      <w:rPr>
        <w:rFonts w:cs="CorporateSBQ-Italic"/>
        <w:bCs/>
        <w:iCs/>
        <w:noProof/>
        <w:color w:val="000000"/>
        <w:sz w:val="18"/>
        <w:szCs w:val="18"/>
        <w:lang w:val="de-DE" w:eastAsia="en-US"/>
      </w:rPr>
      <w:t>o</w:t>
    </w:r>
    <w:r w:rsidR="001E3D11">
      <w:rPr>
        <w:rFonts w:cs="CorporateSBQ-Italic"/>
        <w:bCs/>
        <w:iCs/>
        <w:noProof/>
        <w:color w:val="000000"/>
        <w:sz w:val="18"/>
        <w:szCs w:val="18"/>
        <w:lang w:val="de-DE" w:eastAsia="en-US"/>
      </w:rPr>
      <w:t>n</w:t>
    </w:r>
    <w:r w:rsidR="00EC520C" w:rsidRPr="005A22A0">
      <w:rPr>
        <w:rFonts w:cs="CorporateSBQ-Italic"/>
        <w:bCs/>
        <w:iCs/>
        <w:noProof/>
        <w:color w:val="000000"/>
        <w:sz w:val="18"/>
        <w:szCs w:val="18"/>
        <w:lang w:val="de-DE" w:eastAsia="en-US"/>
      </w:rPr>
      <w:t xml:space="preserve"> </w:t>
    </w:r>
    <w:r w:rsidR="00EC520C">
      <w:rPr>
        <w:rFonts w:cs="CorporateSBQ-Italic"/>
        <w:bCs/>
        <w:iCs/>
        <w:noProof/>
        <w:color w:val="000000"/>
        <w:sz w:val="18"/>
        <w:szCs w:val="18"/>
        <w:lang w:val="en-GB" w:eastAsia="en-US"/>
      </w:rPr>
      <w:fldChar w:fldCharType="begin"/>
    </w:r>
    <w:r w:rsidR="00EC520C" w:rsidRPr="000A52CA">
      <w:rPr>
        <w:rFonts w:cs="CorporateSBQ-Italic"/>
        <w:bCs/>
        <w:iCs/>
        <w:noProof/>
        <w:color w:val="000000"/>
        <w:sz w:val="18"/>
        <w:szCs w:val="18"/>
        <w:lang w:eastAsia="en-US"/>
      </w:rPr>
      <w:instrText xml:space="preserve"> SECTIONPAGES   \* MERGEFORMAT </w:instrText>
    </w:r>
    <w:r w:rsidR="00EC520C">
      <w:rPr>
        <w:rFonts w:cs="CorporateSBQ-Italic"/>
        <w:bCs/>
        <w:iCs/>
        <w:noProof/>
        <w:color w:val="000000"/>
        <w:sz w:val="18"/>
        <w:szCs w:val="18"/>
        <w:lang w:val="en-GB" w:eastAsia="en-US"/>
      </w:rPr>
      <w:fldChar w:fldCharType="separate"/>
    </w:r>
    <w:r w:rsidR="00491E9E">
      <w:rPr>
        <w:rFonts w:cs="CorporateSBQ-Italic"/>
        <w:bCs/>
        <w:iCs/>
        <w:noProof/>
        <w:color w:val="000000"/>
        <w:sz w:val="18"/>
        <w:szCs w:val="18"/>
        <w:lang w:eastAsia="en-US"/>
      </w:rPr>
      <w:t>1</w:t>
    </w:r>
    <w:r w:rsidR="00EC520C">
      <w:rPr>
        <w:rFonts w:cs="CorporateSBQ-Italic"/>
        <w:bCs/>
        <w:iCs/>
        <w:noProof/>
        <w:color w:val="000000"/>
        <w:sz w:val="18"/>
        <w:szCs w:val="18"/>
        <w:lang w:val="en-GB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DD6" w:rsidRDefault="00EC520C">
      <w:pPr>
        <w:spacing w:after="0" w:line="240" w:lineRule="auto"/>
      </w:pPr>
      <w:r>
        <w:separator/>
      </w:r>
    </w:p>
  </w:footnote>
  <w:footnote w:type="continuationSeparator" w:id="0">
    <w:p w:rsidR="00854DD6" w:rsidRDefault="00EC5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498" w:rsidRPr="00A84498" w:rsidRDefault="00EC520C" w:rsidP="008966FE">
    <w:pPr>
      <w:keepNext/>
      <w:spacing w:after="0" w:line="240" w:lineRule="auto"/>
      <w:jc w:val="left"/>
      <w:outlineLvl w:val="0"/>
      <w:rPr>
        <w:rFonts w:cs="Arial"/>
        <w:sz w:val="32"/>
        <w:szCs w:val="32"/>
      </w:rPr>
    </w:pPr>
    <w:r w:rsidRPr="008E731C">
      <w:rPr>
        <w:rFonts w:cs="Arial"/>
        <w:noProof/>
      </w:rPr>
      <w:drawing>
        <wp:anchor distT="0" distB="0" distL="114300" distR="114300" simplePos="0" relativeHeight="251656704" behindDoc="1" locked="0" layoutInCell="1" allowOverlap="1" wp14:anchorId="47586341" wp14:editId="24E48337">
          <wp:simplePos x="0" y="0"/>
          <wp:positionH relativeFrom="column">
            <wp:posOffset>4067175</wp:posOffset>
          </wp:positionH>
          <wp:positionV relativeFrom="paragraph">
            <wp:posOffset>-119380</wp:posOffset>
          </wp:positionV>
          <wp:extent cx="1738630" cy="619125"/>
          <wp:effectExtent l="0" t="0" r="0" b="9525"/>
          <wp:wrapNone/>
          <wp:docPr id="82" name="Grafik 82" descr="ccpa_logoneu_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pa_logoneu_b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E3D11">
      <w:rPr>
        <w:rFonts w:cs="Arial"/>
        <w:b/>
        <w:sz w:val="32"/>
        <w:szCs w:val="20"/>
      </w:rPr>
      <w:t>WIDERRUFSERKLÄRUNG</w:t>
    </w:r>
  </w:p>
  <w:p w:rsidR="0036161B" w:rsidRPr="008966FE" w:rsidRDefault="001E3D11" w:rsidP="0064238C">
    <w:pPr>
      <w:keepNext/>
      <w:numPr>
        <w:ilvl w:val="0"/>
        <w:numId w:val="19"/>
      </w:numPr>
      <w:spacing w:after="120" w:line="240" w:lineRule="auto"/>
      <w:ind w:left="0"/>
      <w:jc w:val="left"/>
      <w:outlineLvl w:val="0"/>
      <w:rPr>
        <w:rFonts w:cs="Arial"/>
        <w:sz w:val="32"/>
        <w:szCs w:val="32"/>
        <w:lang w:val="en-US"/>
      </w:rPr>
    </w:pPr>
    <w:proofErr w:type="spellStart"/>
    <w:r>
      <w:rPr>
        <w:rFonts w:cs="Arial"/>
        <w:b/>
        <w:sz w:val="32"/>
        <w:szCs w:val="20"/>
        <w:lang w:val="en-US"/>
      </w:rPr>
      <w:t>zu</w:t>
    </w:r>
    <w:proofErr w:type="spellEnd"/>
    <w:r>
      <w:rPr>
        <w:rFonts w:cs="Arial"/>
        <w:b/>
        <w:sz w:val="32"/>
        <w:szCs w:val="20"/>
        <w:lang w:val="en-US"/>
      </w:rPr>
      <w:t xml:space="preserve"> </w:t>
    </w:r>
    <w:proofErr w:type="spellStart"/>
    <w:r>
      <w:rPr>
        <w:rFonts w:cs="Arial"/>
        <w:b/>
        <w:sz w:val="32"/>
        <w:szCs w:val="20"/>
        <w:lang w:val="en-US"/>
      </w:rPr>
      <w:t>Beilage</w:t>
    </w:r>
    <w:proofErr w:type="spellEnd"/>
    <w:r w:rsidR="00EC520C">
      <w:rPr>
        <w:rFonts w:cs="Arial"/>
        <w:b/>
        <w:sz w:val="32"/>
        <w:szCs w:val="20"/>
        <w:lang w:val="en-US"/>
      </w:rPr>
      <w:t xml:space="preserve"> </w:t>
    </w:r>
    <w:r w:rsidR="00EC520C" w:rsidRPr="008966FE">
      <w:rPr>
        <w:rFonts w:cs="Arial"/>
        <w:b/>
        <w:sz w:val="32"/>
        <w:szCs w:val="20"/>
        <w:lang w:val="en-US"/>
      </w:rPr>
      <w:t>./5</w:t>
    </w:r>
  </w:p>
  <w:p w:rsidR="001E3D11" w:rsidRPr="001E3D11" w:rsidRDefault="001E3D11" w:rsidP="001E3D11">
    <w:pPr>
      <w:tabs>
        <w:tab w:val="center" w:pos="4536"/>
        <w:tab w:val="right" w:pos="9072"/>
      </w:tabs>
      <w:spacing w:after="0" w:line="240" w:lineRule="auto"/>
      <w:rPr>
        <w:b/>
        <w:i/>
        <w:color w:val="000000"/>
        <w:sz w:val="16"/>
        <w:szCs w:val="16"/>
        <w:lang w:val="en-US"/>
      </w:rPr>
    </w:pPr>
    <w:proofErr w:type="spellStart"/>
    <w:r w:rsidRPr="001E3D11">
      <w:rPr>
        <w:b/>
        <w:i/>
        <w:color w:val="000000"/>
        <w:sz w:val="16"/>
        <w:szCs w:val="16"/>
        <w:lang w:val="en-US"/>
      </w:rPr>
      <w:t>Dieser</w:t>
    </w:r>
    <w:proofErr w:type="spellEnd"/>
    <w:r w:rsidRPr="001E3D11">
      <w:rPr>
        <w:b/>
        <w:i/>
        <w:color w:val="000000"/>
        <w:sz w:val="16"/>
        <w:szCs w:val="16"/>
        <w:lang w:val="en-US"/>
      </w:rPr>
      <w:t xml:space="preserve"> </w:t>
    </w:r>
    <w:proofErr w:type="spellStart"/>
    <w:r w:rsidRPr="001E3D11">
      <w:rPr>
        <w:b/>
        <w:i/>
        <w:color w:val="000000"/>
        <w:sz w:val="16"/>
        <w:szCs w:val="16"/>
        <w:lang w:val="en-US"/>
      </w:rPr>
      <w:t>Widerruf</w:t>
    </w:r>
    <w:proofErr w:type="spellEnd"/>
    <w:r w:rsidRPr="001E3D11">
      <w:rPr>
        <w:b/>
        <w:i/>
        <w:color w:val="000000"/>
        <w:sz w:val="16"/>
        <w:szCs w:val="16"/>
        <w:lang w:val="en-US"/>
      </w:rPr>
      <w:t xml:space="preserve"> </w:t>
    </w:r>
    <w:proofErr w:type="spellStart"/>
    <w:r w:rsidRPr="001E3D11">
      <w:rPr>
        <w:b/>
        <w:i/>
        <w:color w:val="000000"/>
        <w:sz w:val="16"/>
        <w:szCs w:val="16"/>
        <w:lang w:val="en-US"/>
      </w:rPr>
      <w:t>ergeht</w:t>
    </w:r>
    <w:proofErr w:type="spellEnd"/>
    <w:r w:rsidRPr="001E3D11">
      <w:rPr>
        <w:b/>
        <w:i/>
        <w:color w:val="000000"/>
        <w:sz w:val="16"/>
        <w:szCs w:val="16"/>
        <w:lang w:val="en-US"/>
      </w:rPr>
      <w:t xml:space="preserve"> </w:t>
    </w:r>
    <w:proofErr w:type="spellStart"/>
    <w:r w:rsidRPr="001E3D11">
      <w:rPr>
        <w:b/>
        <w:i/>
        <w:color w:val="000000"/>
        <w:sz w:val="16"/>
        <w:szCs w:val="16"/>
        <w:lang w:val="en-US"/>
      </w:rPr>
      <w:t>auch</w:t>
    </w:r>
    <w:proofErr w:type="spellEnd"/>
    <w:r w:rsidRPr="001E3D11">
      <w:rPr>
        <w:b/>
        <w:i/>
        <w:color w:val="000000"/>
        <w:sz w:val="16"/>
        <w:szCs w:val="16"/>
        <w:lang w:val="en-US"/>
      </w:rPr>
      <w:t xml:space="preserve"> an die </w:t>
    </w:r>
  </w:p>
  <w:p w:rsidR="00732C66" w:rsidRPr="00732C66" w:rsidRDefault="001E3D11" w:rsidP="001E3D11">
    <w:pPr>
      <w:tabs>
        <w:tab w:val="center" w:pos="4536"/>
        <w:tab w:val="right" w:pos="9072"/>
      </w:tabs>
      <w:spacing w:after="0" w:line="240" w:lineRule="auto"/>
      <w:rPr>
        <w:b/>
        <w:i/>
        <w:color w:val="000000" w:themeColor="text1"/>
        <w:sz w:val="16"/>
        <w:szCs w:val="16"/>
      </w:rPr>
    </w:pPr>
    <w:r w:rsidRPr="001E3D11">
      <w:rPr>
        <w:b/>
        <w:i/>
        <w:color w:val="000000"/>
        <w:sz w:val="16"/>
        <w:szCs w:val="16"/>
        <w:lang w:val="en-US"/>
      </w:rPr>
      <w:t xml:space="preserve">Oesterreichische </w:t>
    </w:r>
    <w:proofErr w:type="spellStart"/>
    <w:r w:rsidRPr="001E3D11">
      <w:rPr>
        <w:b/>
        <w:i/>
        <w:color w:val="000000"/>
        <w:sz w:val="16"/>
        <w:szCs w:val="16"/>
        <w:lang w:val="en-US"/>
      </w:rPr>
      <w:t>Kontrollbank</w:t>
    </w:r>
    <w:proofErr w:type="spellEnd"/>
    <w:r w:rsidRPr="001E3D11">
      <w:rPr>
        <w:b/>
        <w:i/>
        <w:color w:val="000000"/>
        <w:sz w:val="16"/>
        <w:szCs w:val="16"/>
        <w:lang w:val="en-US"/>
      </w:rPr>
      <w:t xml:space="preserve"> AG, </w:t>
    </w:r>
    <w:proofErr w:type="spellStart"/>
    <w:r w:rsidRPr="001E3D11">
      <w:rPr>
        <w:b/>
        <w:i/>
        <w:color w:val="000000"/>
        <w:sz w:val="16"/>
        <w:szCs w:val="16"/>
        <w:lang w:val="en-US"/>
      </w:rPr>
      <w:t>Strauchgasse</w:t>
    </w:r>
    <w:proofErr w:type="spellEnd"/>
    <w:r w:rsidRPr="001E3D11">
      <w:rPr>
        <w:b/>
        <w:i/>
        <w:color w:val="000000"/>
        <w:sz w:val="16"/>
        <w:szCs w:val="16"/>
        <w:lang w:val="en-US"/>
      </w:rPr>
      <w:t xml:space="preserve"> 1-3 1010 Wien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9D5086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04C50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9C981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851C35"/>
    <w:multiLevelType w:val="hybridMultilevel"/>
    <w:tmpl w:val="A10CD340"/>
    <w:lvl w:ilvl="0" w:tplc="6666C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F61B9"/>
    <w:multiLevelType w:val="multilevel"/>
    <w:tmpl w:val="0E5425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CCPA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043038"/>
    <w:multiLevelType w:val="hybridMultilevel"/>
    <w:tmpl w:val="106A1BE2"/>
    <w:lvl w:ilvl="0" w:tplc="0C070001">
      <w:start w:val="1"/>
      <w:numFmt w:val="bullet"/>
      <w:lvlText w:val=""/>
      <w:lvlJc w:val="left"/>
      <w:pPr>
        <w:ind w:left="-40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0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</w:abstractNum>
  <w:abstractNum w:abstractNumId="6" w15:restartNumberingAfterBreak="0">
    <w:nsid w:val="24D53FA4"/>
    <w:multiLevelType w:val="multilevel"/>
    <w:tmpl w:val="0C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8422406"/>
    <w:multiLevelType w:val="hybridMultilevel"/>
    <w:tmpl w:val="8370D608"/>
    <w:lvl w:ilvl="0" w:tplc="A9E680A8">
      <w:start w:val="1"/>
      <w:numFmt w:val="decimal"/>
      <w:pStyle w:val="berschrift2CCPA"/>
      <w:lvlText w:val="%1.1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137DE8"/>
    <w:multiLevelType w:val="multilevel"/>
    <w:tmpl w:val="0C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B284EB4"/>
    <w:multiLevelType w:val="hybridMultilevel"/>
    <w:tmpl w:val="2CDE871A"/>
    <w:lvl w:ilvl="0" w:tplc="9940C41A">
      <w:start w:val="1"/>
      <w:numFmt w:val="upperLetter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63E92"/>
    <w:multiLevelType w:val="multilevel"/>
    <w:tmpl w:val="3B14ECD0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DA029C"/>
    <w:multiLevelType w:val="multilevel"/>
    <w:tmpl w:val="19182096"/>
    <w:styleLink w:val="OeKB"/>
    <w:lvl w:ilvl="0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0" w:hanging="567"/>
      </w:pPr>
      <w:rPr>
        <w:rFonts w:hint="default"/>
      </w:rPr>
    </w:lvl>
    <w:lvl w:ilvl="2">
      <w:start w:val="1"/>
      <w:numFmt w:val="decimal"/>
      <w:lvlText w:val="%2%1.%3"/>
      <w:lvlJc w:val="left"/>
      <w:pPr>
        <w:ind w:left="0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0" w:hanging="567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170"/>
        </w:tabs>
        <w:ind w:left="0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</w:abstractNum>
  <w:abstractNum w:abstractNumId="12" w15:restartNumberingAfterBreak="0">
    <w:nsid w:val="4ACE7844"/>
    <w:multiLevelType w:val="hybridMultilevel"/>
    <w:tmpl w:val="91EA54DA"/>
    <w:lvl w:ilvl="0" w:tplc="A1EA072C">
      <w:start w:val="1"/>
      <w:numFmt w:val="decimal"/>
      <w:pStyle w:val="berschrift1CCPA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647F7"/>
    <w:multiLevelType w:val="hybridMultilevel"/>
    <w:tmpl w:val="D680AE2C"/>
    <w:lvl w:ilvl="0" w:tplc="06FE7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C1E8C"/>
    <w:multiLevelType w:val="hybridMultilevel"/>
    <w:tmpl w:val="9FBA304C"/>
    <w:lvl w:ilvl="0" w:tplc="3D9CE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C87F65"/>
    <w:multiLevelType w:val="multilevel"/>
    <w:tmpl w:val="19182096"/>
    <w:lvl w:ilvl="0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0" w:hanging="567"/>
      </w:pPr>
      <w:rPr>
        <w:rFonts w:hint="default"/>
      </w:rPr>
    </w:lvl>
    <w:lvl w:ilvl="2">
      <w:start w:val="1"/>
      <w:numFmt w:val="decimal"/>
      <w:lvlText w:val="%2%1.%3"/>
      <w:lvlJc w:val="left"/>
      <w:pPr>
        <w:ind w:left="0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0" w:hanging="567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170"/>
        </w:tabs>
        <w:ind w:left="0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</w:abstractNum>
  <w:abstractNum w:abstractNumId="16" w15:restartNumberingAfterBreak="0">
    <w:nsid w:val="5C155078"/>
    <w:multiLevelType w:val="multilevel"/>
    <w:tmpl w:val="D046A4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CCPA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5B22617"/>
    <w:multiLevelType w:val="hybridMultilevel"/>
    <w:tmpl w:val="8F1A5386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31B44"/>
    <w:multiLevelType w:val="hybridMultilevel"/>
    <w:tmpl w:val="87FC4196"/>
    <w:lvl w:ilvl="0" w:tplc="56542AC2">
      <w:start w:val="2"/>
      <w:numFmt w:val="bullet"/>
      <w:lvlText w:val="-"/>
      <w:lvlJc w:val="left"/>
      <w:pPr>
        <w:tabs>
          <w:tab w:val="num" w:pos="1785"/>
        </w:tabs>
        <w:ind w:left="1785" w:hanging="72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17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6"/>
  </w:num>
  <w:num w:numId="10">
    <w:abstractNumId w:val="8"/>
  </w:num>
  <w:num w:numId="11">
    <w:abstractNumId w:val="6"/>
  </w:num>
  <w:num w:numId="12">
    <w:abstractNumId w:val="12"/>
  </w:num>
  <w:num w:numId="13">
    <w:abstractNumId w:val="7"/>
  </w:num>
  <w:num w:numId="14">
    <w:abstractNumId w:val="7"/>
    <w:lvlOverride w:ilvl="0">
      <w:startOverride w:val="1"/>
    </w:lvlOverride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5"/>
  </w:num>
  <w:num w:numId="20">
    <w:abstractNumId w:val="5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/PLqCymNmPqi+Xyk2KQ9+9wxznPXgyYv+V2+RFcdkqDjtP+kGLzFqGuWzuRHZGRRqUNDnJQTfqTBLKyDXTizEA==" w:salt="CC62HxneYKXCZ53a2b9kL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08"/>
    <w:rsid w:val="001E3D11"/>
    <w:rsid w:val="00261DAC"/>
    <w:rsid w:val="00462DFB"/>
    <w:rsid w:val="00491E9E"/>
    <w:rsid w:val="004C1E70"/>
    <w:rsid w:val="004E3873"/>
    <w:rsid w:val="00587DB7"/>
    <w:rsid w:val="005A7FE1"/>
    <w:rsid w:val="00697D31"/>
    <w:rsid w:val="00726E75"/>
    <w:rsid w:val="00851958"/>
    <w:rsid w:val="00854DD6"/>
    <w:rsid w:val="00B81C1E"/>
    <w:rsid w:val="00C01DAF"/>
    <w:rsid w:val="00DF03C1"/>
    <w:rsid w:val="00E12108"/>
    <w:rsid w:val="00EC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0BDE00"/>
  <w15:docId w15:val="{1769C575-4E50-4DD2-BC6E-0EEDC574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1DE4"/>
    <w:pPr>
      <w:spacing w:line="360" w:lineRule="auto"/>
      <w:jc w:val="both"/>
    </w:pPr>
    <w:rPr>
      <w:rFonts w:ascii="Arial" w:eastAsia="Times New Roman" w:hAnsi="Arial" w:cs="Times New Roman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1B6E31"/>
    <w:pPr>
      <w:keepNext/>
      <w:keepLines/>
      <w:pageBreakBefore/>
      <w:widowControl w:val="0"/>
      <w:numPr>
        <w:numId w:val="5"/>
      </w:numPr>
      <w:spacing w:before="360" w:after="240"/>
      <w:ind w:left="357" w:hanging="357"/>
      <w:outlineLvl w:val="0"/>
    </w:pPr>
    <w:rPr>
      <w:rFonts w:eastAsiaTheme="majorEastAsia" w:cstheme="majorBidi"/>
      <w:b/>
      <w:color w:val="4F81BD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423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423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423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423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1B6E31"/>
    <w:rPr>
      <w:rFonts w:ascii="Arial" w:eastAsiaTheme="majorEastAsia" w:hAnsi="Arial" w:cstheme="majorBidi"/>
      <w:b/>
      <w:color w:val="4F81BD" w:themeColor="accent1"/>
      <w:sz w:val="32"/>
      <w:szCs w:val="32"/>
      <w:lang w:eastAsia="de-AT"/>
    </w:rPr>
  </w:style>
  <w:style w:type="paragraph" w:styleId="Listenabsatz">
    <w:name w:val="List Paragraph"/>
    <w:basedOn w:val="Standard"/>
    <w:link w:val="ListenabsatzZchn"/>
    <w:uiPriority w:val="99"/>
    <w:qFormat/>
    <w:rsid w:val="000D3E5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E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1EB0"/>
    <w:rPr>
      <w:rFonts w:ascii="Tahoma" w:eastAsia="Times New Roman" w:hAnsi="Tahoma" w:cs="Tahoma"/>
      <w:sz w:val="16"/>
      <w:szCs w:val="16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BE1E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1EB0"/>
    <w:rPr>
      <w:rFonts w:ascii="Arial" w:eastAsia="Times New Roman" w:hAnsi="Arial" w:cs="Times New Roman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BE1E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1EB0"/>
    <w:rPr>
      <w:rFonts w:ascii="Arial" w:eastAsia="Times New Roman" w:hAnsi="Arial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4B032E"/>
    <w:rPr>
      <w:strike w:val="0"/>
      <w:dstrike w:val="0"/>
      <w:color w:val="305886"/>
      <w:u w:val="single"/>
      <w:effect w:val="none"/>
    </w:rPr>
  </w:style>
  <w:style w:type="character" w:customStyle="1" w:styleId="highlighted">
    <w:name w:val="highlighted"/>
    <w:basedOn w:val="Absatz-Standardschriftart"/>
    <w:rsid w:val="004B032E"/>
    <w:rPr>
      <w:color w:val="000000"/>
      <w:shd w:val="clear" w:color="auto" w:fill="D1DDFF"/>
    </w:rPr>
  </w:style>
  <w:style w:type="table" w:customStyle="1" w:styleId="Table1">
    <w:name w:val="Table1"/>
    <w:basedOn w:val="TabelleAktuell"/>
    <w:rsid w:val="00BE724B"/>
    <w:pPr>
      <w:spacing w:line="280" w:lineRule="atLeast"/>
      <w:jc w:val="both"/>
    </w:pPr>
    <w:rPr>
      <w:rFonts w:ascii="Arial" w:eastAsia="Times New Roman" w:hAnsi="Arial" w:cs="Times New Roman"/>
      <w:sz w:val="20"/>
      <w:szCs w:val="20"/>
      <w:lang w:val="de-DE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bCs/>
        <w:color w:val="auto"/>
        <w:sz w:val="22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BE724B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Funotentext">
    <w:name w:val="footnote text"/>
    <w:basedOn w:val="Standard"/>
    <w:link w:val="FunotentextZchn"/>
    <w:uiPriority w:val="99"/>
    <w:qFormat/>
    <w:rsid w:val="0025084E"/>
    <w:rPr>
      <w:rFonts w:ascii="Times New Roman" w:hAnsi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5084E"/>
    <w:rPr>
      <w:rFonts w:ascii="Times New Roman" w:eastAsia="Times New Roman" w:hAnsi="Times New Roman" w:cs="Times New Roman"/>
      <w:sz w:val="20"/>
      <w:szCs w:val="20"/>
      <w:lang w:eastAsia="de-AT"/>
    </w:rPr>
  </w:style>
  <w:style w:type="character" w:styleId="Funotenzeichen">
    <w:name w:val="footnote reference"/>
    <w:basedOn w:val="Absatz-Standardschriftart"/>
    <w:uiPriority w:val="99"/>
    <w:semiHidden/>
    <w:rsid w:val="0025084E"/>
    <w:rPr>
      <w:vertAlign w:val="superscript"/>
    </w:rPr>
  </w:style>
  <w:style w:type="table" w:styleId="Tabellenraster">
    <w:name w:val="Table Grid"/>
    <w:basedOn w:val="NormaleTabelle"/>
    <w:rsid w:val="00250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5084E"/>
    <w:pPr>
      <w:spacing w:before="720" w:line="276" w:lineRule="auto"/>
      <w:outlineLvl w:val="9"/>
    </w:pPr>
    <w:rPr>
      <w:b w:val="0"/>
      <w:bCs/>
      <w:sz w:val="26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2A4ED7"/>
    <w:pPr>
      <w:spacing w:after="10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314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14A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14AD"/>
    <w:rPr>
      <w:rFonts w:ascii="Arial" w:eastAsia="Times New Roman" w:hAnsi="Arial" w:cs="Times New Roman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14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14AD"/>
    <w:rPr>
      <w:rFonts w:ascii="Arial" w:eastAsia="Times New Roman" w:hAnsi="Arial" w:cs="Times New Roman"/>
      <w:b/>
      <w:bCs/>
      <w:sz w:val="20"/>
      <w:szCs w:val="20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F67CF0"/>
    <w:rPr>
      <w:color w:val="808080"/>
    </w:rPr>
  </w:style>
  <w:style w:type="paragraph" w:styleId="IntensivesZitat">
    <w:name w:val="Intense Quote"/>
    <w:basedOn w:val="Standard"/>
    <w:next w:val="Standard"/>
    <w:link w:val="IntensivesZitatZchn"/>
    <w:autoRedefine/>
    <w:uiPriority w:val="30"/>
    <w:qFormat/>
    <w:rsid w:val="00325809"/>
    <w:pPr>
      <w:pageBreakBefore/>
      <w:pBdr>
        <w:top w:val="single" w:sz="12" w:space="10" w:color="F79646" w:themeColor="accent6"/>
        <w:bottom w:val="single" w:sz="12" w:space="10" w:color="F79646" w:themeColor="accent6"/>
      </w:pBdr>
      <w:spacing w:before="360" w:after="360" w:line="240" w:lineRule="auto"/>
      <w:ind w:left="862" w:right="862"/>
      <w:jc w:val="center"/>
    </w:pPr>
    <w:rPr>
      <w:rFonts w:eastAsiaTheme="minorHAnsi" w:cstheme="minorBidi"/>
      <w:b/>
      <w:iCs/>
      <w:color w:val="F57E1B"/>
      <w:sz w:val="28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25809"/>
    <w:rPr>
      <w:rFonts w:ascii="Arial" w:hAnsi="Arial"/>
      <w:b/>
      <w:iCs/>
      <w:color w:val="F57E1B"/>
      <w:sz w:val="28"/>
    </w:rPr>
  </w:style>
  <w:style w:type="paragraph" w:customStyle="1" w:styleId="TitelCCPA">
    <w:name w:val="Titel CCPA"/>
    <w:basedOn w:val="Standard"/>
    <w:link w:val="TitelCCPAZchn"/>
    <w:qFormat/>
    <w:rsid w:val="00EF7971"/>
    <w:pPr>
      <w:jc w:val="center"/>
    </w:pPr>
    <w:rPr>
      <w:rFonts w:eastAsiaTheme="minorHAnsi" w:cs="Arial"/>
      <w:b/>
      <w:color w:val="FF6600"/>
      <w:sz w:val="56"/>
      <w:szCs w:val="44"/>
      <w:u w:val="single"/>
    </w:rPr>
  </w:style>
  <w:style w:type="character" w:customStyle="1" w:styleId="TitelCCPAZchn">
    <w:name w:val="Titel CCPA Zchn"/>
    <w:basedOn w:val="Absatz-Standardschriftart"/>
    <w:link w:val="TitelCCPA"/>
    <w:rsid w:val="00EF7971"/>
    <w:rPr>
      <w:rFonts w:ascii="Arial" w:hAnsi="Arial" w:cs="Arial"/>
      <w:b/>
      <w:color w:val="FF6600"/>
      <w:sz w:val="56"/>
      <w:szCs w:val="44"/>
      <w:u w:val="single"/>
      <w:lang w:eastAsia="de-AT"/>
    </w:rPr>
  </w:style>
  <w:style w:type="paragraph" w:customStyle="1" w:styleId="berschrift1CCPA">
    <w:name w:val="Überschrift 1 CCPA"/>
    <w:basedOn w:val="berschrift1"/>
    <w:link w:val="berschrift1CCPAZchn"/>
    <w:qFormat/>
    <w:rsid w:val="006C3EC2"/>
    <w:pPr>
      <w:pageBreakBefore w:val="0"/>
      <w:numPr>
        <w:numId w:val="12"/>
      </w:numPr>
      <w:spacing w:before="240"/>
      <w:ind w:left="737" w:hanging="737"/>
    </w:pPr>
  </w:style>
  <w:style w:type="character" w:customStyle="1" w:styleId="berschrift1CCPAZchn">
    <w:name w:val="Überschrift 1 CCPA Zchn"/>
    <w:basedOn w:val="berschrift1Zchn"/>
    <w:link w:val="berschrift1CCPA"/>
    <w:rsid w:val="006C3EC2"/>
    <w:rPr>
      <w:rFonts w:ascii="Arial" w:eastAsiaTheme="majorEastAsia" w:hAnsi="Arial" w:cstheme="majorBidi"/>
      <w:b/>
      <w:color w:val="4F81BD" w:themeColor="accent1"/>
      <w:sz w:val="32"/>
      <w:szCs w:val="32"/>
      <w:lang w:eastAsia="de-AT"/>
    </w:rPr>
  </w:style>
  <w:style w:type="paragraph" w:customStyle="1" w:styleId="berschrift2CCPA">
    <w:name w:val="Überschrift 2 CCPA"/>
    <w:basedOn w:val="Standard"/>
    <w:link w:val="berschrift2CCPAZchn"/>
    <w:qFormat/>
    <w:rsid w:val="006C3EC2"/>
    <w:pPr>
      <w:keepNext/>
      <w:keepLines/>
      <w:widowControl w:val="0"/>
      <w:numPr>
        <w:numId w:val="13"/>
      </w:numPr>
      <w:spacing w:before="240" w:after="120"/>
      <w:ind w:left="1021" w:hanging="737"/>
      <w:outlineLvl w:val="1"/>
    </w:pPr>
    <w:rPr>
      <w:rFonts w:eastAsiaTheme="majorEastAsia" w:cstheme="majorBidi"/>
      <w:b/>
      <w:color w:val="1F497D" w:themeColor="text2"/>
      <w:sz w:val="28"/>
      <w:szCs w:val="28"/>
    </w:rPr>
  </w:style>
  <w:style w:type="character" w:customStyle="1" w:styleId="berschrift2CCPAZchn">
    <w:name w:val="Überschrift 2 CCPA Zchn"/>
    <w:basedOn w:val="Absatz-Standardschriftart"/>
    <w:link w:val="berschrift2CCPA"/>
    <w:rsid w:val="006C3EC2"/>
    <w:rPr>
      <w:rFonts w:ascii="Arial" w:eastAsiaTheme="majorEastAsia" w:hAnsi="Arial" w:cstheme="majorBidi"/>
      <w:b/>
      <w:color w:val="1F497D" w:themeColor="text2"/>
      <w:sz w:val="28"/>
      <w:szCs w:val="28"/>
      <w:lang w:eastAsia="de-AT"/>
    </w:rPr>
  </w:style>
  <w:style w:type="paragraph" w:customStyle="1" w:styleId="Textnachberschrift2CCPA">
    <w:name w:val="Text nach Überschrift 2 CCPA"/>
    <w:basedOn w:val="berschrift2CCPA"/>
    <w:link w:val="Textnachberschrift2CCPAZchn"/>
    <w:rsid w:val="00014D19"/>
    <w:pPr>
      <w:numPr>
        <w:numId w:val="0"/>
      </w:numPr>
      <w:ind w:left="360"/>
    </w:pPr>
    <w:rPr>
      <w:b w:val="0"/>
      <w:color w:val="auto"/>
      <w:sz w:val="22"/>
      <w:szCs w:val="22"/>
    </w:rPr>
  </w:style>
  <w:style w:type="character" w:customStyle="1" w:styleId="Textnachberschrift2CCPAZchn">
    <w:name w:val="Text nach Überschrift 2 CCPA Zchn"/>
    <w:basedOn w:val="berschrift2CCPAZchn"/>
    <w:link w:val="Textnachberschrift2CCPA"/>
    <w:rsid w:val="00014D19"/>
    <w:rPr>
      <w:rFonts w:ascii="Arial" w:eastAsiaTheme="majorEastAsia" w:hAnsi="Arial" w:cstheme="majorBidi"/>
      <w:b/>
      <w:color w:val="1F497D" w:themeColor="text2"/>
      <w:sz w:val="28"/>
      <w:szCs w:val="28"/>
      <w:lang w:eastAsia="de-AT"/>
    </w:rPr>
  </w:style>
  <w:style w:type="paragraph" w:customStyle="1" w:styleId="berschrift3CCPA">
    <w:name w:val="Überschrift 3 CCPA"/>
    <w:basedOn w:val="Listenabsatz"/>
    <w:link w:val="berschrift3CCPAZchn"/>
    <w:qFormat/>
    <w:rsid w:val="006C3EC2"/>
    <w:pPr>
      <w:keepNext/>
      <w:keepLines/>
      <w:widowControl w:val="0"/>
      <w:numPr>
        <w:ilvl w:val="2"/>
        <w:numId w:val="8"/>
      </w:numPr>
      <w:spacing w:before="120" w:after="120"/>
      <w:ind w:left="1134" w:hanging="737"/>
      <w:outlineLvl w:val="2"/>
    </w:pPr>
    <w:rPr>
      <w:rFonts w:eastAsiaTheme="majorEastAsia" w:cstheme="majorBidi"/>
      <w:b/>
      <w:color w:val="4F81BD" w:themeColor="accent1"/>
      <w:sz w:val="26"/>
      <w:szCs w:val="26"/>
    </w:rPr>
  </w:style>
  <w:style w:type="paragraph" w:customStyle="1" w:styleId="berschrift4CCPA">
    <w:name w:val="Überschrift 4 CCPA"/>
    <w:basedOn w:val="Listenabsatz"/>
    <w:link w:val="berschrift4CCPAZchn"/>
    <w:qFormat/>
    <w:rsid w:val="00701DE4"/>
    <w:pPr>
      <w:keepNext/>
      <w:keepLines/>
      <w:widowControl w:val="0"/>
      <w:numPr>
        <w:ilvl w:val="3"/>
        <w:numId w:val="9"/>
      </w:numPr>
      <w:spacing w:before="120" w:after="120"/>
      <w:ind w:left="567" w:firstLine="0"/>
      <w:outlineLvl w:val="3"/>
    </w:pPr>
    <w:rPr>
      <w:rFonts w:eastAsiaTheme="majorEastAsia" w:cstheme="majorBidi"/>
      <w:b/>
      <w:color w:val="1F497D" w:themeColor="text2"/>
      <w:sz w:val="24"/>
    </w:rPr>
  </w:style>
  <w:style w:type="character" w:customStyle="1" w:styleId="ListenabsatzZchn">
    <w:name w:val="Listenabsatz Zchn"/>
    <w:basedOn w:val="Absatz-Standardschriftart"/>
    <w:link w:val="Listenabsatz"/>
    <w:uiPriority w:val="99"/>
    <w:rsid w:val="00340316"/>
    <w:rPr>
      <w:rFonts w:ascii="Arial" w:eastAsia="Times New Roman" w:hAnsi="Arial" w:cs="Times New Roman"/>
      <w:szCs w:val="24"/>
      <w:lang w:eastAsia="de-AT"/>
    </w:rPr>
  </w:style>
  <w:style w:type="character" w:customStyle="1" w:styleId="berschrift3CCPAZchn">
    <w:name w:val="Überschrift 3 CCPA Zchn"/>
    <w:basedOn w:val="ListenabsatzZchn"/>
    <w:link w:val="berschrift3CCPA"/>
    <w:rsid w:val="006C3EC2"/>
    <w:rPr>
      <w:rFonts w:ascii="Arial" w:eastAsiaTheme="majorEastAsia" w:hAnsi="Arial" w:cstheme="majorBidi"/>
      <w:b/>
      <w:color w:val="4F81BD" w:themeColor="accent1"/>
      <w:sz w:val="26"/>
      <w:szCs w:val="26"/>
      <w:lang w:eastAsia="de-AT"/>
    </w:rPr>
  </w:style>
  <w:style w:type="paragraph" w:styleId="Verzeichnis2">
    <w:name w:val="toc 2"/>
    <w:basedOn w:val="Standard"/>
    <w:next w:val="Standard"/>
    <w:autoRedefine/>
    <w:uiPriority w:val="39"/>
    <w:unhideWhenUsed/>
    <w:rsid w:val="006C3EC2"/>
    <w:pPr>
      <w:spacing w:after="100"/>
      <w:ind w:left="220"/>
    </w:pPr>
  </w:style>
  <w:style w:type="character" w:customStyle="1" w:styleId="berschrift4CCPAZchn">
    <w:name w:val="Überschrift 4 CCPA Zchn"/>
    <w:basedOn w:val="ListenabsatzZchn"/>
    <w:link w:val="berschrift4CCPA"/>
    <w:rsid w:val="00701DE4"/>
    <w:rPr>
      <w:rFonts w:ascii="Arial" w:eastAsiaTheme="majorEastAsia" w:hAnsi="Arial" w:cstheme="majorBidi"/>
      <w:b/>
      <w:color w:val="1F497D" w:themeColor="text2"/>
      <w:sz w:val="24"/>
      <w:szCs w:val="24"/>
      <w:lang w:eastAsia="de-AT"/>
    </w:rPr>
  </w:style>
  <w:style w:type="paragraph" w:styleId="Verzeichnis3">
    <w:name w:val="toc 3"/>
    <w:basedOn w:val="Standard"/>
    <w:next w:val="Standard"/>
    <w:autoRedefine/>
    <w:uiPriority w:val="39"/>
    <w:unhideWhenUsed/>
    <w:rsid w:val="006C3EC2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6C3EC2"/>
    <w:pPr>
      <w:spacing w:after="100"/>
      <w:ind w:left="660"/>
    </w:pPr>
  </w:style>
  <w:style w:type="numbering" w:customStyle="1" w:styleId="OeKB">
    <w:name w:val="OeKB"/>
    <w:uiPriority w:val="99"/>
    <w:rsid w:val="0064238C"/>
    <w:pPr>
      <w:numPr>
        <w:numId w:val="18"/>
      </w:numPr>
    </w:pPr>
  </w:style>
  <w:style w:type="paragraph" w:customStyle="1" w:styleId="berschrift2nummeriert">
    <w:name w:val="Überschrift 2 nummeriert"/>
    <w:basedOn w:val="berschrift2"/>
    <w:next w:val="Standard"/>
    <w:uiPriority w:val="1"/>
    <w:qFormat/>
    <w:rsid w:val="0064238C"/>
    <w:pPr>
      <w:tabs>
        <w:tab w:val="num" w:pos="360"/>
      </w:tabs>
      <w:spacing w:before="480" w:line="276" w:lineRule="auto"/>
      <w:jc w:val="left"/>
    </w:pPr>
    <w:rPr>
      <w:rFonts w:ascii="CorpoS" w:eastAsia="Times New Roman" w:hAnsi="CorpoS" w:cs="Times New Roman"/>
      <w:iCs/>
      <w:color w:val="002E7A"/>
      <w:sz w:val="30"/>
      <w:szCs w:val="30"/>
      <w:lang w:eastAsia="en-US"/>
    </w:rPr>
  </w:style>
  <w:style w:type="paragraph" w:customStyle="1" w:styleId="berschrift3nummeriert">
    <w:name w:val="Überschrift 3 nummeriert"/>
    <w:basedOn w:val="berschrift3"/>
    <w:next w:val="Standard"/>
    <w:uiPriority w:val="1"/>
    <w:qFormat/>
    <w:rsid w:val="0064238C"/>
    <w:pPr>
      <w:tabs>
        <w:tab w:val="num" w:pos="360"/>
      </w:tabs>
      <w:spacing w:before="480" w:line="276" w:lineRule="auto"/>
      <w:jc w:val="left"/>
    </w:pPr>
    <w:rPr>
      <w:rFonts w:ascii="CorpoS" w:eastAsia="Times New Roman" w:hAnsi="CorpoS" w:cs="Times New Roman"/>
      <w:b/>
      <w:iCs/>
      <w:color w:val="002E7A"/>
      <w:sz w:val="22"/>
      <w:szCs w:val="22"/>
      <w:lang w:eastAsia="en-US"/>
    </w:rPr>
  </w:style>
  <w:style w:type="paragraph" w:customStyle="1" w:styleId="berschrift4nummeriert">
    <w:name w:val="Überschrift 4 nummeriert"/>
    <w:basedOn w:val="berschrift4"/>
    <w:next w:val="Standard"/>
    <w:uiPriority w:val="1"/>
    <w:qFormat/>
    <w:rsid w:val="0064238C"/>
    <w:pPr>
      <w:tabs>
        <w:tab w:val="num" w:pos="360"/>
      </w:tabs>
      <w:spacing w:before="480" w:line="276" w:lineRule="auto"/>
      <w:jc w:val="left"/>
    </w:pPr>
    <w:rPr>
      <w:rFonts w:ascii="CorpoS" w:eastAsia="Times New Roman" w:hAnsi="CorpoS" w:cs="Times New Roman"/>
      <w:b/>
      <w:i w:val="0"/>
      <w:iCs w:val="0"/>
      <w:color w:val="002E7A"/>
      <w:sz w:val="20"/>
      <w:szCs w:val="18"/>
      <w:lang w:eastAsia="en-US"/>
    </w:rPr>
  </w:style>
  <w:style w:type="paragraph" w:customStyle="1" w:styleId="berschrift5nummeriert">
    <w:name w:val="Überschrift 5 nummeriert"/>
    <w:basedOn w:val="berschrift5"/>
    <w:next w:val="Standard"/>
    <w:uiPriority w:val="1"/>
    <w:qFormat/>
    <w:rsid w:val="0064238C"/>
    <w:pPr>
      <w:tabs>
        <w:tab w:val="num" w:pos="360"/>
      </w:tabs>
      <w:spacing w:before="480" w:line="276" w:lineRule="auto"/>
      <w:jc w:val="left"/>
    </w:pPr>
    <w:rPr>
      <w:rFonts w:ascii="CorpoS" w:eastAsia="Times New Roman" w:hAnsi="CorpoS" w:cs="Times New Roman"/>
      <w:b/>
      <w:iCs/>
      <w:color w:val="002E7A"/>
      <w:sz w:val="20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4238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4238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4238C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de-AT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4238C"/>
    <w:rPr>
      <w:rFonts w:asciiTheme="majorHAnsi" w:eastAsiaTheme="majorEastAsia" w:hAnsiTheme="majorHAnsi" w:cstheme="majorBidi"/>
      <w:color w:val="365F91" w:themeColor="accent1" w:themeShade="BF"/>
      <w:szCs w:val="24"/>
      <w:lang w:eastAsia="de-AT"/>
    </w:rPr>
  </w:style>
  <w:style w:type="paragraph" w:customStyle="1" w:styleId="DeckblattTitel">
    <w:name w:val="Deckblatt Titel"/>
    <w:link w:val="DeckblattTitelZchn"/>
    <w:uiPriority w:val="7"/>
    <w:qFormat/>
    <w:rsid w:val="00E85242"/>
    <w:pPr>
      <w:spacing w:after="0"/>
    </w:pPr>
    <w:rPr>
      <w:rFonts w:ascii="CorpoS" w:eastAsiaTheme="majorEastAsia" w:hAnsi="CorpoS" w:cs="CorporateSBQ-Italic"/>
      <w:bCs/>
      <w:i/>
      <w:iCs/>
      <w:color w:val="4F81BD" w:themeColor="accent1"/>
      <w:sz w:val="84"/>
      <w:szCs w:val="84"/>
    </w:rPr>
  </w:style>
  <w:style w:type="paragraph" w:customStyle="1" w:styleId="DeckblattZusatzzeile">
    <w:name w:val="Deckblatt Zusatzzeile"/>
    <w:link w:val="DeckblattZusatzzeileZchn"/>
    <w:uiPriority w:val="7"/>
    <w:qFormat/>
    <w:rsid w:val="00E85242"/>
    <w:pPr>
      <w:spacing w:after="0"/>
    </w:pPr>
    <w:rPr>
      <w:rFonts w:ascii="CorpoS" w:eastAsiaTheme="majorEastAsia" w:hAnsi="CorpoS" w:cs="CorporateSBQ-Italic"/>
      <w:bCs/>
      <w:i/>
      <w:iCs/>
      <w:color w:val="4F81BD" w:themeColor="accent1"/>
      <w:sz w:val="52"/>
      <w:szCs w:val="52"/>
    </w:rPr>
  </w:style>
  <w:style w:type="character" w:customStyle="1" w:styleId="DeckblattTitelZchn">
    <w:name w:val="Deckblatt Titel Zchn"/>
    <w:basedOn w:val="Absatz-Standardschriftart"/>
    <w:link w:val="DeckblattTitel"/>
    <w:uiPriority w:val="7"/>
    <w:rsid w:val="00E85242"/>
    <w:rPr>
      <w:rFonts w:ascii="CorpoS" w:eastAsiaTheme="majorEastAsia" w:hAnsi="CorpoS" w:cs="CorporateSBQ-Italic"/>
      <w:bCs/>
      <w:i/>
      <w:iCs/>
      <w:color w:val="4F81BD" w:themeColor="accent1"/>
      <w:sz w:val="84"/>
      <w:szCs w:val="84"/>
    </w:rPr>
  </w:style>
  <w:style w:type="paragraph" w:customStyle="1" w:styleId="DeckblattBeschreibung">
    <w:name w:val="Deckblatt Beschreibung"/>
    <w:link w:val="DeckblattBeschreibungZchn"/>
    <w:uiPriority w:val="7"/>
    <w:qFormat/>
    <w:rsid w:val="00E85242"/>
    <w:pPr>
      <w:spacing w:after="0"/>
    </w:pPr>
    <w:rPr>
      <w:rFonts w:ascii="CorpoS" w:eastAsiaTheme="majorEastAsia" w:hAnsi="CorpoS" w:cs="CorporateSBQ-Italic"/>
      <w:bCs/>
      <w:i/>
      <w:iCs/>
      <w:color w:val="4F81BD" w:themeColor="accent1"/>
      <w:sz w:val="40"/>
      <w:szCs w:val="40"/>
    </w:rPr>
  </w:style>
  <w:style w:type="character" w:customStyle="1" w:styleId="DeckblattZusatzzeileZchn">
    <w:name w:val="Deckblatt Zusatzzeile Zchn"/>
    <w:basedOn w:val="Absatz-Standardschriftart"/>
    <w:link w:val="DeckblattZusatzzeile"/>
    <w:uiPriority w:val="7"/>
    <w:rsid w:val="00E85242"/>
    <w:rPr>
      <w:rFonts w:ascii="CorpoS" w:eastAsiaTheme="majorEastAsia" w:hAnsi="CorpoS" w:cs="CorporateSBQ-Italic"/>
      <w:bCs/>
      <w:i/>
      <w:iCs/>
      <w:color w:val="4F81BD" w:themeColor="accent1"/>
      <w:sz w:val="52"/>
      <w:szCs w:val="52"/>
    </w:rPr>
  </w:style>
  <w:style w:type="character" w:customStyle="1" w:styleId="DeckblattBeschreibungZchn">
    <w:name w:val="Deckblatt Beschreibung Zchn"/>
    <w:basedOn w:val="Absatz-Standardschriftart"/>
    <w:link w:val="DeckblattBeschreibung"/>
    <w:uiPriority w:val="7"/>
    <w:rsid w:val="00E85242"/>
    <w:rPr>
      <w:rFonts w:ascii="CorpoS" w:eastAsiaTheme="majorEastAsia" w:hAnsi="CorpoS" w:cs="CorporateSBQ-Italic"/>
      <w:bCs/>
      <w:i/>
      <w:iCs/>
      <w:color w:val="4F81BD" w:themeColor="accent1"/>
      <w:sz w:val="40"/>
      <w:szCs w:val="40"/>
    </w:rPr>
  </w:style>
  <w:style w:type="character" w:styleId="BesuchterLink">
    <w:name w:val="FollowedHyperlink"/>
    <w:basedOn w:val="Absatz-Standardschriftart"/>
    <w:uiPriority w:val="99"/>
    <w:semiHidden/>
    <w:unhideWhenUsed/>
    <w:rsid w:val="00261DAC"/>
    <w:rPr>
      <w:color w:val="800080" w:themeColor="followedHyperlink"/>
      <w:u w:val="single"/>
    </w:rPr>
  </w:style>
  <w:style w:type="character" w:customStyle="1" w:styleId="E-Tools">
    <w:name w:val="E-Tools"/>
    <w:basedOn w:val="Absatz-Standardschriftart"/>
    <w:uiPriority w:val="1"/>
    <w:rsid w:val="00261DAC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708587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7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84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37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89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25952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319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91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236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495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052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cpa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8C434777094A249AD2099541F75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4C334-187C-4735-9DE7-98F2071F4BE0}"/>
      </w:docPartPr>
      <w:docPartBody>
        <w:p w:rsidR="00675278" w:rsidRDefault="00F5207A" w:rsidP="00F5207A">
          <w:pPr>
            <w:pStyle w:val="F98C434777094A249AD2099541F75670"/>
          </w:pPr>
          <w:r w:rsidRPr="00E446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831AAA446B48B0A80AB7441A455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50098-25C7-4C2F-A20D-65BE29236101}"/>
      </w:docPartPr>
      <w:docPartBody>
        <w:p w:rsidR="00675278" w:rsidRDefault="00F5207A" w:rsidP="00F5207A">
          <w:pPr>
            <w:pStyle w:val="8A831AAA446B48B0A80AB7441A45589E"/>
          </w:pPr>
          <w:r w:rsidRPr="00E446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F7D637E8D3429ABB13239BFC3D1D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90E9A-2274-4532-929F-40AD03BB98ED}"/>
      </w:docPartPr>
      <w:docPartBody>
        <w:p w:rsidR="00675278" w:rsidRDefault="00F5207A" w:rsidP="00F5207A">
          <w:pPr>
            <w:pStyle w:val="9AF7D637E8D3429ABB13239BFC3D1D5D"/>
          </w:pPr>
          <w:r w:rsidRPr="00E446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8F00501AC74980A414CB5D603A6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9378A-813B-4048-AC37-5638F90CE792}"/>
      </w:docPartPr>
      <w:docPartBody>
        <w:p w:rsidR="00675278" w:rsidRDefault="00F5207A" w:rsidP="00F5207A">
          <w:pPr>
            <w:pStyle w:val="708F00501AC74980A414CB5D603A6DDE"/>
          </w:pPr>
          <w:r w:rsidRPr="00E446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25B6BF-E336-4CA9-B608-62DD486CB132}"/>
      </w:docPartPr>
      <w:docPartBody>
        <w:p w:rsidR="00000000" w:rsidRDefault="00675278">
          <w:r w:rsidRPr="00BC007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panose1 w:val="00000000000000000000"/>
    <w:charset w:val="00"/>
    <w:family w:val="auto"/>
    <w:pitch w:val="variable"/>
    <w:sig w:usb0="A00002BF" w:usb1="000060FB" w:usb2="00000000" w:usb3="00000000" w:csb0="0000009F" w:csb1="00000000"/>
  </w:font>
  <w:font w:name="CorporateSBQ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EE"/>
    <w:rsid w:val="00332C0E"/>
    <w:rsid w:val="003D40EE"/>
    <w:rsid w:val="00675278"/>
    <w:rsid w:val="008B5FA0"/>
    <w:rsid w:val="00C54CC9"/>
    <w:rsid w:val="00F5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5278"/>
    <w:rPr>
      <w:color w:val="808080"/>
    </w:rPr>
  </w:style>
  <w:style w:type="paragraph" w:customStyle="1" w:styleId="D4B2B715C25746CCB1E393FADE61C2E4">
    <w:name w:val="D4B2B715C25746CCB1E393FADE61C2E4"/>
    <w:rsid w:val="003D40EE"/>
  </w:style>
  <w:style w:type="paragraph" w:customStyle="1" w:styleId="5D7432B0344946C8A5829E316569C8C4">
    <w:name w:val="5D7432B0344946C8A5829E316569C8C4"/>
    <w:rsid w:val="003D40EE"/>
  </w:style>
  <w:style w:type="paragraph" w:customStyle="1" w:styleId="6C6A4889A41C4E208C7D0BE11A2B7709">
    <w:name w:val="6C6A4889A41C4E208C7D0BE11A2B7709"/>
    <w:rsid w:val="003D40EE"/>
  </w:style>
  <w:style w:type="paragraph" w:customStyle="1" w:styleId="22D874C00D1046B29274F4D1BB066286">
    <w:name w:val="22D874C00D1046B29274F4D1BB066286"/>
    <w:rsid w:val="003D40EE"/>
  </w:style>
  <w:style w:type="paragraph" w:customStyle="1" w:styleId="016A5232C9C74BA999DE3095798B2B78">
    <w:name w:val="016A5232C9C74BA999DE3095798B2B78"/>
    <w:rsid w:val="003D40EE"/>
  </w:style>
  <w:style w:type="paragraph" w:customStyle="1" w:styleId="88D40220F9CF451381A0C7777116BE3F">
    <w:name w:val="88D40220F9CF451381A0C7777116BE3F"/>
    <w:rsid w:val="003D40EE"/>
  </w:style>
  <w:style w:type="paragraph" w:customStyle="1" w:styleId="A324BB1D8D7B42E182412B1622355811">
    <w:name w:val="A324BB1D8D7B42E182412B1622355811"/>
    <w:rsid w:val="003D40EE"/>
  </w:style>
  <w:style w:type="paragraph" w:customStyle="1" w:styleId="C83E95AA23604470AD2DC1B3116AC86F">
    <w:name w:val="C83E95AA23604470AD2DC1B3116AC86F"/>
    <w:rsid w:val="003D40EE"/>
  </w:style>
  <w:style w:type="paragraph" w:customStyle="1" w:styleId="9A9DD474D319439985D5CDC6D18BCAF5">
    <w:name w:val="9A9DD474D319439985D5CDC6D18BCAF5"/>
    <w:rsid w:val="003D40EE"/>
  </w:style>
  <w:style w:type="paragraph" w:customStyle="1" w:styleId="FAB6E393B745434681D78576A558C7C5">
    <w:name w:val="FAB6E393B745434681D78576A558C7C5"/>
    <w:rsid w:val="003D40EE"/>
  </w:style>
  <w:style w:type="paragraph" w:customStyle="1" w:styleId="CE35355DDCFB4642AF435AFBA6B48CA5">
    <w:name w:val="CE35355DDCFB4642AF435AFBA6B48CA5"/>
    <w:rsid w:val="003D40EE"/>
  </w:style>
  <w:style w:type="paragraph" w:customStyle="1" w:styleId="1F67A831E2EE42BDA0E5A3A6F3BBF940">
    <w:name w:val="1F67A831E2EE42BDA0E5A3A6F3BBF940"/>
    <w:rsid w:val="003D40EE"/>
  </w:style>
  <w:style w:type="paragraph" w:customStyle="1" w:styleId="CA1FF6C8D32446F685A7B3A9997191E4">
    <w:name w:val="CA1FF6C8D32446F685A7B3A9997191E4"/>
    <w:rsid w:val="003D40EE"/>
  </w:style>
  <w:style w:type="paragraph" w:customStyle="1" w:styleId="2BC1A609A8B744299BBBFE17FF45D1FC">
    <w:name w:val="2BC1A609A8B744299BBBFE17FF45D1FC"/>
    <w:rsid w:val="003D40EE"/>
  </w:style>
  <w:style w:type="paragraph" w:customStyle="1" w:styleId="8F45E3E25F84481182AAD12E75D89162">
    <w:name w:val="8F45E3E25F84481182AAD12E75D89162"/>
    <w:rsid w:val="003D40EE"/>
  </w:style>
  <w:style w:type="paragraph" w:customStyle="1" w:styleId="1A3AC5CDE9B94DB29F0832EBB711E3DF">
    <w:name w:val="1A3AC5CDE9B94DB29F0832EBB711E3DF"/>
    <w:rsid w:val="008B5FA0"/>
  </w:style>
  <w:style w:type="paragraph" w:customStyle="1" w:styleId="261193B6372B455694226A82088A1557">
    <w:name w:val="261193B6372B455694226A82088A1557"/>
    <w:rsid w:val="008B5FA0"/>
  </w:style>
  <w:style w:type="paragraph" w:customStyle="1" w:styleId="648330AE81C1483CAAC12CE1ACAE1355">
    <w:name w:val="648330AE81C1483CAAC12CE1ACAE1355"/>
    <w:rsid w:val="008B5FA0"/>
  </w:style>
  <w:style w:type="paragraph" w:customStyle="1" w:styleId="BF420D4A976548D7B753B4B68F266E81">
    <w:name w:val="BF420D4A976548D7B753B4B68F266E81"/>
    <w:rsid w:val="008B5FA0"/>
  </w:style>
  <w:style w:type="paragraph" w:customStyle="1" w:styleId="AD930E46D3F744FFAAEDE07320065291">
    <w:name w:val="AD930E46D3F744FFAAEDE07320065291"/>
    <w:rsid w:val="008B5FA0"/>
  </w:style>
  <w:style w:type="paragraph" w:customStyle="1" w:styleId="C8A5D17A2FFE4B05AA53DFA6DEE11320">
    <w:name w:val="C8A5D17A2FFE4B05AA53DFA6DEE11320"/>
    <w:rsid w:val="008B5FA0"/>
  </w:style>
  <w:style w:type="paragraph" w:customStyle="1" w:styleId="774E3B1569B449B193F02C2939A081AF">
    <w:name w:val="774E3B1569B449B193F02C2939A081AF"/>
    <w:rsid w:val="008B5FA0"/>
  </w:style>
  <w:style w:type="paragraph" w:customStyle="1" w:styleId="99DC37D9B0084807A8796D7A00F8F950">
    <w:name w:val="99DC37D9B0084807A8796D7A00F8F950"/>
    <w:rsid w:val="008B5FA0"/>
  </w:style>
  <w:style w:type="paragraph" w:customStyle="1" w:styleId="260028472F824CB3A10B21E615040510">
    <w:name w:val="260028472F824CB3A10B21E615040510"/>
    <w:rsid w:val="008B5FA0"/>
  </w:style>
  <w:style w:type="paragraph" w:customStyle="1" w:styleId="00D19D985AD14ABBA979CE848582312C">
    <w:name w:val="00D19D985AD14ABBA979CE848582312C"/>
    <w:rsid w:val="008B5FA0"/>
  </w:style>
  <w:style w:type="paragraph" w:customStyle="1" w:styleId="02B1678667DC4D1C952D1B9DA145828C">
    <w:name w:val="02B1678667DC4D1C952D1B9DA145828C"/>
    <w:rsid w:val="008B5FA0"/>
  </w:style>
  <w:style w:type="paragraph" w:customStyle="1" w:styleId="2D88B405BE984EF8AA75606C8CFAB537">
    <w:name w:val="2D88B405BE984EF8AA75606C8CFAB537"/>
    <w:rsid w:val="00F5207A"/>
  </w:style>
  <w:style w:type="paragraph" w:customStyle="1" w:styleId="F98C434777094A249AD2099541F75670">
    <w:name w:val="F98C434777094A249AD2099541F75670"/>
    <w:rsid w:val="00F5207A"/>
  </w:style>
  <w:style w:type="paragraph" w:customStyle="1" w:styleId="5827BD718C2440618A765FA76652F834">
    <w:name w:val="5827BD718C2440618A765FA76652F834"/>
    <w:rsid w:val="00F5207A"/>
  </w:style>
  <w:style w:type="paragraph" w:customStyle="1" w:styleId="1ECE02FFC57547EDBE3AEFAB9F987C9E">
    <w:name w:val="1ECE02FFC57547EDBE3AEFAB9F987C9E"/>
    <w:rsid w:val="00F5207A"/>
  </w:style>
  <w:style w:type="paragraph" w:customStyle="1" w:styleId="8A831AAA446B48B0A80AB7441A45589E">
    <w:name w:val="8A831AAA446B48B0A80AB7441A45589E"/>
    <w:rsid w:val="00F5207A"/>
  </w:style>
  <w:style w:type="paragraph" w:customStyle="1" w:styleId="9AF7D637E8D3429ABB13239BFC3D1D5D">
    <w:name w:val="9AF7D637E8D3429ABB13239BFC3D1D5D"/>
    <w:rsid w:val="00F5207A"/>
  </w:style>
  <w:style w:type="paragraph" w:customStyle="1" w:styleId="708F00501AC74980A414CB5D603A6DDE">
    <w:name w:val="708F00501AC74980A414CB5D603A6DDE"/>
    <w:rsid w:val="00F520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504A8-8A9F-40BF-81FF-2EFE32BD1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3D4017AB</Template>
  <TotalTime>0</TotalTime>
  <Pages>1</Pages>
  <Words>196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OeKB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Pichler Martin</dc:creator>
  <cp:keywords/>
  <dc:description/>
  <cp:lastModifiedBy>Nießen Lothar</cp:lastModifiedBy>
  <cp:revision>36</cp:revision>
  <cp:lastPrinted>2018-01-15T11:49:00Z</cp:lastPrinted>
  <dcterms:created xsi:type="dcterms:W3CDTF">2018-02-06T11:47:00Z</dcterms:created>
  <dcterms:modified xsi:type="dcterms:W3CDTF">2019-04-16T09:53:00Z</dcterms:modified>
</cp:coreProperties>
</file>