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b/>
          <w:bCs/>
          <w:iCs/>
          <w:szCs w:val="22"/>
          <w:lang w:val="en-US"/>
        </w:rPr>
        <w:id w:val="52561009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 w:val="0"/>
          <w:sz w:val="18"/>
          <w:szCs w:val="18"/>
          <w:lang w:val="en"/>
        </w:rPr>
      </w:sdtEndPr>
      <w:sdtContent>
        <w:p w:rsidR="005B7747" w:rsidRPr="00656BD3" w:rsidRDefault="005B7747" w:rsidP="00656BD3">
          <w:pPr>
            <w:keepNext/>
            <w:keepLines/>
            <w:spacing w:after="120" w:line="269" w:lineRule="auto"/>
            <w:jc w:val="left"/>
            <w:rPr>
              <w:rFonts w:cs="Arial"/>
              <w:b/>
              <w:bCs/>
              <w:iCs/>
              <w:szCs w:val="22"/>
              <w:lang w:val="en-US"/>
            </w:rPr>
          </w:pPr>
        </w:p>
        <w:p w:rsidR="00996C92" w:rsidRDefault="00996C92" w:rsidP="00996C92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  <w:lang w:val="en-GB"/>
            </w:rPr>
          </w:pPr>
        </w:p>
        <w:p w:rsidR="005B7747" w:rsidRPr="00996C92" w:rsidRDefault="0031341C" w:rsidP="00996C92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  <w:lang w:val="en-GB"/>
            </w:rPr>
          </w:pPr>
          <w:r>
            <w:rPr>
              <w:rFonts w:cs="Arial"/>
              <w:b/>
              <w:bCs/>
              <w:iCs/>
              <w:sz w:val="24"/>
              <w:lang w:val="en-GB"/>
            </w:rPr>
            <w:t>WITHDRAWAL OF AUTHORIZ</w:t>
          </w:r>
          <w:r w:rsidR="005B7747" w:rsidRPr="00996C92">
            <w:rPr>
              <w:rFonts w:cs="Arial"/>
              <w:b/>
              <w:bCs/>
              <w:iCs/>
              <w:sz w:val="24"/>
              <w:lang w:val="en-GB"/>
            </w:rPr>
            <w:t>ATION</w:t>
          </w:r>
        </w:p>
        <w:p w:rsidR="005B7747" w:rsidRPr="00996C92" w:rsidRDefault="005B7747" w:rsidP="00996C92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  <w:lang w:val="en-GB"/>
            </w:rPr>
          </w:pPr>
          <w:r w:rsidRPr="00996C92">
            <w:rPr>
              <w:rFonts w:cs="Arial"/>
              <w:b/>
              <w:bCs/>
              <w:iCs/>
              <w:sz w:val="24"/>
              <w:lang w:val="en-GB"/>
            </w:rPr>
            <w:t>Direct Debit Orders</w:t>
          </w:r>
        </w:p>
        <w:p w:rsidR="00355997" w:rsidRPr="00E1472B" w:rsidRDefault="00355997" w:rsidP="00355997">
          <w:pPr>
            <w:spacing w:after="160"/>
            <w:rPr>
              <w:rFonts w:cs="Arial"/>
              <w:b/>
              <w:sz w:val="10"/>
              <w:szCs w:val="10"/>
              <w:lang w:val="en-US"/>
            </w:rPr>
          </w:pPr>
        </w:p>
        <w:p w:rsidR="00355997" w:rsidRPr="00355997" w:rsidRDefault="00355997" w:rsidP="00355997">
          <w:pPr>
            <w:spacing w:after="300" w:line="240" w:lineRule="auto"/>
            <w:rPr>
              <w:rFonts w:cs="Arial"/>
              <w:b/>
              <w:i/>
              <w:szCs w:val="22"/>
              <w:lang w:val="en-US"/>
            </w:rPr>
          </w:pPr>
          <w:r>
            <w:rPr>
              <w:rFonts w:cs="Arial"/>
              <w:b/>
              <w:i/>
              <w:szCs w:val="22"/>
              <w:lang w:val="en-US"/>
            </w:rPr>
            <w:t>If you want to revoke</w:t>
          </w:r>
          <w:r w:rsidRPr="00E1472B">
            <w:rPr>
              <w:rFonts w:cs="Arial"/>
              <w:b/>
              <w:i/>
              <w:szCs w:val="22"/>
              <w:lang w:val="en-US"/>
            </w:rPr>
            <w:t xml:space="preserve"> </w:t>
          </w:r>
          <w:r w:rsidR="00996C92">
            <w:rPr>
              <w:rFonts w:cs="Arial"/>
              <w:b/>
              <w:i/>
              <w:szCs w:val="22"/>
              <w:lang w:val="en-US"/>
            </w:rPr>
            <w:t>A</w:t>
          </w:r>
          <w:r>
            <w:rPr>
              <w:rFonts w:cs="Arial"/>
              <w:b/>
              <w:i/>
              <w:szCs w:val="22"/>
              <w:lang w:val="en-US"/>
            </w:rPr>
            <w:t xml:space="preserve">nnex ./5, please fill in the form and send it to </w:t>
          </w:r>
          <w:hyperlink r:id="rId8" w:history="1">
            <w:r w:rsidR="004038CC" w:rsidRPr="004038CC">
              <w:rPr>
                <w:rStyle w:val="Hyperlink"/>
                <w:rFonts w:cs="Arial"/>
                <w:b/>
                <w:i/>
                <w:szCs w:val="22"/>
                <w:lang w:val="en-US"/>
              </w:rPr>
              <w:t>office@ccpa.at</w:t>
            </w:r>
          </w:hyperlink>
          <w:r>
            <w:rPr>
              <w:rFonts w:cs="Arial"/>
              <w:b/>
              <w:i/>
              <w:szCs w:val="22"/>
              <w:lang w:val="en-US"/>
            </w:rPr>
            <w:t xml:space="preserve"> </w:t>
          </w:r>
          <w:r w:rsidR="00996C92">
            <w:rPr>
              <w:rFonts w:cs="Arial"/>
              <w:b/>
              <w:i/>
              <w:szCs w:val="22"/>
              <w:lang w:val="en-US"/>
            </w:rPr>
            <w:t>as well as the original by post:</w:t>
          </w:r>
          <w:r w:rsidRPr="00463035">
            <w:rPr>
              <w:rFonts w:cs="Arial"/>
              <w:b/>
              <w:i/>
              <w:szCs w:val="22"/>
              <w:lang w:val="en-US"/>
            </w:rPr>
            <w:t xml:space="preserve"> </w:t>
          </w:r>
        </w:p>
        <w:p w:rsidR="00BD15E9" w:rsidRPr="001318E7" w:rsidRDefault="00EC6CB1" w:rsidP="00BD15E9">
          <w:pPr>
            <w:spacing w:after="0"/>
            <w:rPr>
              <w:rFonts w:cs="Arial"/>
              <w:szCs w:val="22"/>
              <w:lang w:val="en-US"/>
            </w:rPr>
          </w:pPr>
          <w:r>
            <w:rPr>
              <w:rFonts w:cs="Arial"/>
              <w:szCs w:val="22"/>
              <w:lang w:val="en-US"/>
            </w:rPr>
            <w:t xml:space="preserve">We hereby revoke the authorization of CCP.A to collect </w:t>
          </w:r>
          <w:r w:rsidRPr="00CC22E7">
            <w:rPr>
              <w:rFonts w:cs="Arial"/>
              <w:szCs w:val="22"/>
              <w:lang w:val="en-US"/>
            </w:rPr>
            <w:t>any payments</w:t>
          </w:r>
          <w:r w:rsidRPr="00BD15E9">
            <w:rPr>
              <w:rFonts w:cs="Arial"/>
              <w:szCs w:val="22"/>
              <w:lang w:val="en-US"/>
            </w:rPr>
            <w:t xml:space="preserve"> </w:t>
          </w:r>
          <w:r w:rsidR="00BD15E9" w:rsidRPr="00BD15E9">
            <w:rPr>
              <w:rFonts w:cs="Arial"/>
              <w:szCs w:val="22"/>
              <w:lang w:val="en-US"/>
            </w:rPr>
            <w:t xml:space="preserve">from </w:t>
          </w:r>
          <w:sdt>
            <w:sdtPr>
              <w:rPr>
                <w:rStyle w:val="E-Tools"/>
              </w:rPr>
              <w:alias w:val="Name &amp; address of the Clearing Member"/>
              <w:tag w:val="Name &amp; address of the Clearing Member"/>
              <w:id w:val="1052346638"/>
              <w:lock w:val="sdtLocked"/>
              <w:placeholder>
                <w:docPart w:val="20345D6B9A3F4E46AFF453DBDF160ADC"/>
              </w:placeholder>
              <w:showingPlcHdr/>
              <w15:color w:val="FF6600"/>
            </w:sdtPr>
            <w:sdtEndPr>
              <w:rPr>
                <w:rStyle w:val="Absatz-Standardschriftart"/>
                <w:rFonts w:ascii="Calibri" w:hAnsi="Calibri"/>
                <w:color w:val="ED7D31"/>
                <w:szCs w:val="22"/>
              </w:rPr>
            </w:sdtEndPr>
            <w:sdtContent>
              <w:bookmarkStart w:id="0" w:name="_GoBack"/>
              <w:r w:rsidR="00AA1685" w:rsidRPr="00AA1685">
                <w:rPr>
                  <w:rStyle w:val="Platzhaltertext"/>
                  <w:rFonts w:eastAsiaTheme="majorEastAsia"/>
                  <w:color w:val="F79646" w:themeColor="accent6"/>
                </w:rPr>
                <w:t>Click or tap here to enter text.</w:t>
              </w:r>
              <w:bookmarkEnd w:id="0"/>
            </w:sdtContent>
          </w:sdt>
          <w:r w:rsidR="00C17B58" w:rsidRPr="00BD15E9">
            <w:rPr>
              <w:rFonts w:cs="Arial"/>
              <w:b/>
              <w:szCs w:val="22"/>
              <w:lang w:val="en-US"/>
            </w:rPr>
            <w:t xml:space="preserve"> </w:t>
          </w:r>
          <w:r w:rsidRPr="00CC22E7">
            <w:rPr>
              <w:rFonts w:cs="Arial"/>
              <w:szCs w:val="22"/>
              <w:lang w:val="en-US"/>
            </w:rPr>
            <w:t>to be made by us by way of a direct debit</w:t>
          </w:r>
          <w:r>
            <w:rPr>
              <w:rFonts w:cs="Arial"/>
              <w:szCs w:val="22"/>
              <w:lang w:val="en-US"/>
            </w:rPr>
            <w:t xml:space="preserve"> </w:t>
          </w:r>
          <w:r w:rsidRPr="00CC22E7">
            <w:rPr>
              <w:rFonts w:cs="Arial"/>
              <w:szCs w:val="22"/>
              <w:lang w:val="en-US"/>
            </w:rPr>
            <w:t>from our account when due</w:t>
          </w:r>
          <w:r>
            <w:rPr>
              <w:rFonts w:cs="Arial"/>
              <w:szCs w:val="22"/>
              <w:lang w:val="en-US"/>
            </w:rPr>
            <w:t xml:space="preserve">. Thereby, </w:t>
          </w:r>
          <w:r w:rsidRPr="001318E7">
            <w:rPr>
              <w:rFonts w:cs="Arial"/>
              <w:szCs w:val="22"/>
              <w:lang w:val="en-US"/>
            </w:rPr>
            <w:t>our account-</w:t>
          </w:r>
          <w:r w:rsidR="0031341C">
            <w:rPr>
              <w:rFonts w:cs="Arial"/>
              <w:szCs w:val="22"/>
              <w:lang w:val="en-US"/>
            </w:rPr>
            <w:t>holding</w:t>
          </w:r>
          <w:r w:rsidRPr="001318E7">
            <w:rPr>
              <w:rFonts w:cs="Arial"/>
              <w:szCs w:val="22"/>
              <w:lang w:val="en-US"/>
            </w:rPr>
            <w:t xml:space="preserve"> bank, currently the Oesterreichische Kontrollbank Aktiengesellschaft, is</w:t>
          </w:r>
          <w:r>
            <w:rPr>
              <w:rFonts w:cs="Arial"/>
              <w:szCs w:val="22"/>
              <w:lang w:val="en-US"/>
            </w:rPr>
            <w:t xml:space="preserve"> </w:t>
          </w:r>
          <w:r w:rsidRPr="001318E7">
            <w:rPr>
              <w:rFonts w:cs="Arial"/>
              <w:szCs w:val="22"/>
              <w:lang w:val="en-US"/>
            </w:rPr>
            <w:t>no longer authorized to redeem the direct debits</w:t>
          </w:r>
          <w:r>
            <w:rPr>
              <w:rFonts w:cs="Arial"/>
              <w:szCs w:val="22"/>
              <w:lang w:val="en-US"/>
            </w:rPr>
            <w:t>.</w:t>
          </w:r>
        </w:p>
        <w:p w:rsidR="00CF5C8B" w:rsidRPr="0055753C" w:rsidRDefault="00CF5C8B" w:rsidP="00BD3F9B">
          <w:pPr>
            <w:spacing w:after="0"/>
            <w:rPr>
              <w:rFonts w:cs="Arial"/>
              <w:bCs/>
              <w:iCs/>
              <w:sz w:val="24"/>
              <w:lang w:val="en-US"/>
            </w:rPr>
          </w:pPr>
        </w:p>
        <w:p w:rsidR="00BD15E9" w:rsidRPr="001E75F4" w:rsidRDefault="00BD15E9" w:rsidP="00BD15E9">
          <w:pPr>
            <w:spacing w:after="0"/>
            <w:rPr>
              <w:rFonts w:cs="Arial"/>
              <w:bCs/>
              <w:iCs/>
              <w:sz w:val="18"/>
              <w:szCs w:val="20"/>
              <w:lang w:val="en-US"/>
            </w:rPr>
          </w:pPr>
          <w:r w:rsidRPr="00007152">
            <w:rPr>
              <w:rFonts w:cs="Arial"/>
              <w:bCs/>
              <w:iCs/>
              <w:szCs w:val="22"/>
              <w:lang w:val="en-US"/>
            </w:rPr>
            <w:t>Name and</w:t>
          </w:r>
          <w:r w:rsidR="00A45FB7" w:rsidRPr="00007152">
            <w:rPr>
              <w:rFonts w:cs="Arial"/>
              <w:bCs/>
              <w:iCs/>
              <w:szCs w:val="22"/>
              <w:lang w:val="en-US"/>
            </w:rPr>
            <w:t xml:space="preserve"> a</w:t>
          </w:r>
          <w:r w:rsidR="005B7747" w:rsidRPr="00007152">
            <w:rPr>
              <w:rFonts w:cs="Arial"/>
              <w:bCs/>
              <w:iCs/>
              <w:szCs w:val="22"/>
              <w:lang w:val="en-US"/>
            </w:rPr>
            <w:t>ddress of the Payer</w:t>
          </w:r>
          <w:r w:rsidR="005B7747">
            <w:rPr>
              <w:rFonts w:cs="Arial"/>
              <w:bCs/>
              <w:iCs/>
              <w:sz w:val="18"/>
              <w:szCs w:val="20"/>
              <w:lang w:val="en-US"/>
            </w:rPr>
            <w:t xml:space="preserve"> </w:t>
          </w:r>
          <w:r w:rsidR="005B7747" w:rsidRPr="00007152">
            <w:rPr>
              <w:rFonts w:cs="Arial"/>
              <w:bCs/>
              <w:iCs/>
              <w:sz w:val="20"/>
              <w:szCs w:val="20"/>
              <w:lang w:val="en-US"/>
            </w:rPr>
            <w:t>(= contractual partner of CCP.A and accountholder</w:t>
          </w:r>
          <w:r w:rsidRPr="00007152">
            <w:rPr>
              <w:rFonts w:cs="Arial"/>
              <w:bCs/>
              <w:iCs/>
              <w:sz w:val="20"/>
              <w:szCs w:val="20"/>
              <w:lang w:val="en-US"/>
            </w:rPr>
            <w:t>)</w:t>
          </w:r>
        </w:p>
        <w:tbl>
          <w:tblPr>
            <w:tblW w:w="9072" w:type="dxa"/>
            <w:tblBorders>
              <w:bottom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072"/>
          </w:tblGrid>
          <w:tr w:rsidR="00CF5C8B" w:rsidRPr="001B7EA4" w:rsidTr="004038CC">
            <w:trPr>
              <w:cantSplit/>
              <w:trHeight w:hRule="exact" w:val="431"/>
            </w:trPr>
            <w:tc>
              <w:tcPr>
                <w:tcW w:w="9072" w:type="dxa"/>
                <w:tcBorders>
                  <w:top w:val="nil"/>
                  <w:bottom w:val="dashSmallGap" w:sz="4" w:space="0" w:color="auto"/>
                </w:tcBorders>
                <w:vAlign w:val="bottom"/>
              </w:tcPr>
              <w:p w:rsidR="00CF5C8B" w:rsidRPr="00D333D7" w:rsidRDefault="00007152" w:rsidP="00AA1685">
                <w:pPr>
                  <w:spacing w:after="0" w:line="240" w:lineRule="auto"/>
                  <w:rPr>
                    <w:rFonts w:cs="Arial"/>
                    <w:szCs w:val="22"/>
                  </w:rPr>
                </w:pPr>
                <w:sdt>
                  <w:sdtPr>
                    <w:rPr>
                      <w:rStyle w:val="E-Tools"/>
                    </w:rPr>
                    <w:id w:val="1801340982"/>
                    <w:lock w:val="sdtLocked"/>
                    <w:placeholder>
                      <w:docPart w:val="5C08E2BC967441BF82EBB7EDB280136A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ascii="Calibri" w:hAnsi="Calibri"/>
                      <w:color w:val="ED7D31"/>
                      <w:szCs w:val="22"/>
                    </w:rPr>
                  </w:sdtEndPr>
                  <w:sdtContent>
                    <w:r w:rsidR="00AA1685" w:rsidRPr="00AA1685">
                      <w:rPr>
                        <w:rStyle w:val="Platzhaltertext"/>
                        <w:rFonts w:eastAsiaTheme="majorEastAsia"/>
                        <w:color w:val="F79646" w:themeColor="accent6"/>
                      </w:rPr>
                      <w:t>Click or tap here to enter text.</w:t>
                    </w:r>
                  </w:sdtContent>
                </w:sdt>
              </w:p>
            </w:tc>
          </w:tr>
          <w:tr w:rsidR="00CF5C8B" w:rsidRPr="001B7EA4" w:rsidTr="004038CC">
            <w:trPr>
              <w:cantSplit/>
              <w:trHeight w:hRule="exact" w:val="431"/>
            </w:trPr>
            <w:tc>
              <w:tcPr>
                <w:tcW w:w="9072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F5C8B" w:rsidRPr="00D333D7" w:rsidRDefault="00007152" w:rsidP="00AA1685">
                <w:pPr>
                  <w:spacing w:after="0" w:line="240" w:lineRule="auto"/>
                  <w:rPr>
                    <w:rFonts w:cs="Arial"/>
                    <w:szCs w:val="22"/>
                  </w:rPr>
                </w:pPr>
                <w:sdt>
                  <w:sdtPr>
                    <w:rPr>
                      <w:rStyle w:val="E-Tools"/>
                    </w:rPr>
                    <w:id w:val="-151458469"/>
                    <w:lock w:val="sdtLocked"/>
                    <w:placeholder>
                      <w:docPart w:val="3F4C5E64C5A344B29D4A814220A28E00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ascii="Calibri" w:hAnsi="Calibri"/>
                      <w:color w:val="ED7D31"/>
                      <w:szCs w:val="22"/>
                    </w:rPr>
                  </w:sdtEndPr>
                  <w:sdtContent>
                    <w:r w:rsidR="00AA1685" w:rsidRPr="00AA1685">
                      <w:rPr>
                        <w:rStyle w:val="Platzhaltertext"/>
                        <w:rFonts w:eastAsiaTheme="majorEastAsia"/>
                        <w:color w:val="F79646" w:themeColor="accent6"/>
                      </w:rPr>
                      <w:t>Click or tap here to enter text.</w:t>
                    </w:r>
                  </w:sdtContent>
                </w:sdt>
              </w:p>
            </w:tc>
          </w:tr>
          <w:tr w:rsidR="00CF5C8B" w:rsidRPr="001B7EA4" w:rsidTr="004038CC">
            <w:trPr>
              <w:cantSplit/>
              <w:trHeight w:hRule="exact" w:val="431"/>
            </w:trPr>
            <w:tc>
              <w:tcPr>
                <w:tcW w:w="9072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F5C8B" w:rsidRPr="00D333D7" w:rsidRDefault="00007152" w:rsidP="00AA1685">
                <w:pPr>
                  <w:spacing w:after="0" w:line="240" w:lineRule="auto"/>
                  <w:rPr>
                    <w:rFonts w:cs="Arial"/>
                    <w:szCs w:val="22"/>
                  </w:rPr>
                </w:pPr>
                <w:sdt>
                  <w:sdtPr>
                    <w:rPr>
                      <w:rStyle w:val="E-Tools"/>
                    </w:rPr>
                    <w:id w:val="-2021914355"/>
                    <w:lock w:val="sdtLocked"/>
                    <w:placeholder>
                      <w:docPart w:val="FF7C7A134A714214BBDB57BD1859E860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ascii="Calibri" w:hAnsi="Calibri"/>
                      <w:color w:val="ED7D31"/>
                      <w:szCs w:val="22"/>
                    </w:rPr>
                  </w:sdtEndPr>
                  <w:sdtContent>
                    <w:r w:rsidR="00AA1685" w:rsidRPr="00AA1685">
                      <w:rPr>
                        <w:rStyle w:val="Platzhaltertext"/>
                        <w:rFonts w:eastAsiaTheme="majorEastAsia"/>
                        <w:color w:val="F79646" w:themeColor="accent6"/>
                      </w:rPr>
                      <w:t>Click or tap here to enter text.</w:t>
                    </w:r>
                  </w:sdtContent>
                </w:sdt>
              </w:p>
            </w:tc>
          </w:tr>
        </w:tbl>
        <w:p w:rsidR="00CF5C8B" w:rsidRPr="00607A80" w:rsidRDefault="00CF5C8B" w:rsidP="00BD3F9B">
          <w:pPr>
            <w:spacing w:after="0"/>
            <w:rPr>
              <w:rFonts w:cs="Arial"/>
              <w:bCs/>
              <w:iCs/>
              <w:szCs w:val="22"/>
            </w:rPr>
          </w:pPr>
        </w:p>
        <w:tbl>
          <w:tblPr>
            <w:tblW w:w="907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438"/>
            <w:gridCol w:w="6633"/>
          </w:tblGrid>
          <w:tr w:rsidR="00CF5C8B" w:rsidRPr="001B7EA4" w:rsidTr="004038CC">
            <w:trPr>
              <w:trHeight w:val="567"/>
            </w:trPr>
            <w:tc>
              <w:tcPr>
                <w:tcW w:w="2438" w:type="dxa"/>
                <w:vAlign w:val="bottom"/>
              </w:tcPr>
              <w:p w:rsidR="00CF5C8B" w:rsidRPr="001B7EA4" w:rsidRDefault="00D622FD" w:rsidP="00996C92">
                <w:pPr>
                  <w:spacing w:after="0" w:line="240" w:lineRule="auto"/>
                  <w:rPr>
                    <w:rFonts w:cs="Arial"/>
                    <w:bCs/>
                    <w:iCs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Account-</w:t>
                </w:r>
                <w:r w:rsidR="00996C92">
                  <w:rPr>
                    <w:rFonts w:cs="Arial"/>
                    <w:szCs w:val="22"/>
                  </w:rPr>
                  <w:t>holding</w:t>
                </w:r>
                <w:r>
                  <w:rPr>
                    <w:rFonts w:cs="Arial"/>
                    <w:szCs w:val="22"/>
                  </w:rPr>
                  <w:t xml:space="preserve"> bank</w:t>
                </w:r>
                <w:r w:rsidR="00CF5C8B" w:rsidRPr="001B7EA4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6633" w:type="dxa"/>
                <w:tcBorders>
                  <w:bottom w:val="dashSmallGap" w:sz="4" w:space="0" w:color="auto"/>
                </w:tcBorders>
                <w:vAlign w:val="bottom"/>
              </w:tcPr>
              <w:p w:rsidR="00CF5C8B" w:rsidRPr="001B7EA4" w:rsidRDefault="00CF5C8B" w:rsidP="00A84498">
                <w:pPr>
                  <w:spacing w:after="0" w:line="240" w:lineRule="auto"/>
                  <w:jc w:val="left"/>
                  <w:rPr>
                    <w:rFonts w:cs="Arial"/>
                    <w:bCs/>
                    <w:iCs/>
                    <w:szCs w:val="22"/>
                  </w:rPr>
                </w:pPr>
                <w:r w:rsidRPr="001B7EA4">
                  <w:rPr>
                    <w:rFonts w:cs="Arial"/>
                    <w:szCs w:val="22"/>
                  </w:rPr>
                  <w:t>Oesterreichische Kontrollbank Aktiengesellschaft</w:t>
                </w:r>
              </w:p>
            </w:tc>
          </w:tr>
          <w:tr w:rsidR="00CF5C8B" w:rsidRPr="001B7EA4" w:rsidTr="004038CC">
            <w:trPr>
              <w:trHeight w:val="567"/>
            </w:trPr>
            <w:tc>
              <w:tcPr>
                <w:tcW w:w="2438" w:type="dxa"/>
                <w:vAlign w:val="bottom"/>
              </w:tcPr>
              <w:p w:rsidR="00CF5C8B" w:rsidRPr="001B7EA4" w:rsidRDefault="00CF5C8B" w:rsidP="00A00A83">
                <w:pPr>
                  <w:spacing w:after="0" w:line="240" w:lineRule="auto"/>
                  <w:rPr>
                    <w:rFonts w:cs="Arial"/>
                    <w:bCs/>
                    <w:iCs/>
                    <w:szCs w:val="22"/>
                  </w:rPr>
                </w:pPr>
                <w:r w:rsidRPr="001B7EA4">
                  <w:rPr>
                    <w:rFonts w:cs="Arial"/>
                    <w:szCs w:val="22"/>
                  </w:rPr>
                  <w:t>BIC:</w:t>
                </w:r>
              </w:p>
            </w:tc>
            <w:tc>
              <w:tcPr>
                <w:tcW w:w="663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F5C8B" w:rsidRPr="00D333D7" w:rsidRDefault="00CF5C8B" w:rsidP="00A00A83">
                <w:pPr>
                  <w:spacing w:after="0" w:line="240" w:lineRule="auto"/>
                  <w:jc w:val="left"/>
                  <w:rPr>
                    <w:rFonts w:cs="Arial"/>
                    <w:szCs w:val="22"/>
                  </w:rPr>
                </w:pPr>
                <w:r w:rsidRPr="001B7EA4">
                  <w:rPr>
                    <w:rFonts w:cs="Arial"/>
                    <w:szCs w:val="22"/>
                  </w:rPr>
                  <w:t>OEKOATWW</w:t>
                </w:r>
              </w:p>
            </w:tc>
          </w:tr>
          <w:tr w:rsidR="00CF5C8B" w:rsidRPr="001B7EA4" w:rsidTr="004038CC">
            <w:trPr>
              <w:trHeight w:val="567"/>
            </w:trPr>
            <w:tc>
              <w:tcPr>
                <w:tcW w:w="2438" w:type="dxa"/>
                <w:vAlign w:val="bottom"/>
              </w:tcPr>
              <w:p w:rsidR="00CF5C8B" w:rsidRPr="001B7EA4" w:rsidRDefault="00CF5C8B" w:rsidP="00A00A83">
                <w:pPr>
                  <w:spacing w:after="0" w:line="240" w:lineRule="auto"/>
                  <w:jc w:val="left"/>
                  <w:rPr>
                    <w:rFonts w:cs="Arial"/>
                    <w:bCs/>
                    <w:iCs/>
                    <w:szCs w:val="22"/>
                  </w:rPr>
                </w:pPr>
                <w:r w:rsidRPr="001B7EA4">
                  <w:rPr>
                    <w:rFonts w:cs="Arial"/>
                    <w:szCs w:val="22"/>
                  </w:rPr>
                  <w:t>IBAN</w:t>
                </w:r>
                <w:r>
                  <w:rPr>
                    <w:rFonts w:cs="Arial"/>
                    <w:szCs w:val="22"/>
                  </w:rPr>
                  <w:t xml:space="preserve"> </w:t>
                </w:r>
                <w:r w:rsidR="005B7747">
                  <w:rPr>
                    <w:rFonts w:cs="Arial"/>
                    <w:szCs w:val="22"/>
                  </w:rPr>
                  <w:t>of t</w:t>
                </w:r>
                <w:r w:rsidR="00D622FD">
                  <w:rPr>
                    <w:rFonts w:cs="Arial"/>
                    <w:szCs w:val="22"/>
                  </w:rPr>
                  <w:t>he payer</w:t>
                </w:r>
                <w:r w:rsidRPr="001B7EA4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663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F5C8B" w:rsidRPr="00D333D7" w:rsidRDefault="00007152" w:rsidP="00AA1685">
                <w:pPr>
                  <w:spacing w:after="0" w:line="240" w:lineRule="auto"/>
                  <w:jc w:val="left"/>
                  <w:rPr>
                    <w:rFonts w:cs="Arial"/>
                    <w:szCs w:val="22"/>
                  </w:rPr>
                </w:pPr>
                <w:sdt>
                  <w:sdtPr>
                    <w:rPr>
                      <w:rStyle w:val="E-Tools"/>
                    </w:rPr>
                    <w:id w:val="-281883989"/>
                    <w:lock w:val="sdtLocked"/>
                    <w:placeholder>
                      <w:docPart w:val="7B4B36423BBF4319B99669E79DD91BE7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ascii="Calibri" w:hAnsi="Calibri"/>
                      <w:color w:val="ED7D31"/>
                      <w:szCs w:val="22"/>
                    </w:rPr>
                  </w:sdtEndPr>
                  <w:sdtContent>
                    <w:r w:rsidR="00AA1685" w:rsidRPr="00AA1685">
                      <w:rPr>
                        <w:rStyle w:val="Platzhaltertext"/>
                        <w:rFonts w:eastAsiaTheme="majorEastAsia"/>
                        <w:color w:val="F79646" w:themeColor="accent6"/>
                      </w:rPr>
                      <w:t>Click or tap here to enter text.</w:t>
                    </w:r>
                  </w:sdtContent>
                </w:sdt>
              </w:p>
            </w:tc>
          </w:tr>
          <w:tr w:rsidR="009D3234" w:rsidRPr="00996C92" w:rsidTr="004038CC">
            <w:trPr>
              <w:trHeight w:val="567"/>
            </w:trPr>
            <w:tc>
              <w:tcPr>
                <w:tcW w:w="2438" w:type="dxa"/>
                <w:vAlign w:val="bottom"/>
              </w:tcPr>
              <w:p w:rsidR="009D3234" w:rsidRDefault="009D3234" w:rsidP="009D3234">
                <w:pPr>
                  <w:spacing w:after="20" w:line="240" w:lineRule="auto"/>
                  <w:jc w:val="left"/>
                  <w:rPr>
                    <w:rFonts w:cs="Arial"/>
                    <w:szCs w:val="22"/>
                  </w:rPr>
                </w:pPr>
              </w:p>
              <w:p w:rsidR="009D3234" w:rsidRPr="00D1243B" w:rsidRDefault="00D622FD" w:rsidP="00996C92">
                <w:pPr>
                  <w:spacing w:after="20" w:line="240" w:lineRule="auto"/>
                  <w:jc w:val="left"/>
                  <w:rPr>
                    <w:rFonts w:cs="Arial"/>
                    <w:bCs/>
                    <w:iCs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Cause of payment</w:t>
                </w:r>
                <w:r w:rsidR="009D3234" w:rsidRPr="00D1243B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663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9D3234" w:rsidRPr="004038CC" w:rsidRDefault="005B7747" w:rsidP="004038CC">
                <w:pPr>
                  <w:spacing w:after="0" w:line="240" w:lineRule="auto"/>
                  <w:jc w:val="left"/>
                  <w:rPr>
                    <w:rFonts w:cs="Arial"/>
                    <w:b/>
                    <w:szCs w:val="22"/>
                    <w:lang w:val="en-US"/>
                  </w:rPr>
                </w:pPr>
                <w:r w:rsidRPr="004038CC">
                  <w:rPr>
                    <w:rFonts w:cs="Arial"/>
                    <w:b/>
                    <w:szCs w:val="22"/>
                    <w:lang w:val="en-US"/>
                  </w:rPr>
                  <w:t xml:space="preserve">funding of </w:t>
                </w:r>
                <w:r w:rsidR="00996C92" w:rsidRPr="004038CC">
                  <w:rPr>
                    <w:rFonts w:cs="Arial"/>
                    <w:b/>
                    <w:szCs w:val="22"/>
                    <w:lang w:val="en-US"/>
                  </w:rPr>
                  <w:t>collateral</w:t>
                </w:r>
                <w:r w:rsidRPr="004038CC">
                  <w:rPr>
                    <w:rFonts w:cs="Arial"/>
                    <w:b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color w:val="ED7D31"/>
                      <w:sz w:val="20"/>
                      <w:szCs w:val="20"/>
                      <w:lang w:val="en-US"/>
                    </w:rPr>
                    <w:id w:val="968320161"/>
                    <w:lock w:val="sdtLocked"/>
                    <w15:color w:val="FF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1685">
                      <w:rPr>
                        <w:rFonts w:ascii="MS Gothic" w:eastAsia="MS Gothic" w:hAnsi="MS Gothic" w:cs="Arial" w:hint="eastAsia"/>
                        <w:b/>
                        <w:color w:val="ED7D31"/>
                        <w:sz w:val="20"/>
                        <w:szCs w:val="20"/>
                        <w:lang w:val="en-US"/>
                      </w:rPr>
                      <w:t>☐</w:t>
                    </w:r>
                  </w:sdtContent>
                </w:sdt>
                <w:r w:rsidR="004038CC">
                  <w:rPr>
                    <w:rFonts w:ascii="MS Gothic" w:eastAsia="MS Gothic" w:hAnsi="MS Gothic" w:cs="Arial" w:hint="eastAsia"/>
                    <w:b/>
                    <w:szCs w:val="22"/>
                    <w:lang w:val="en-US"/>
                  </w:rPr>
                  <w:t xml:space="preserve"> </w:t>
                </w:r>
                <w:r w:rsidR="004038CC">
                  <w:rPr>
                    <w:rFonts w:ascii="MS Gothic" w:eastAsia="MS Gothic" w:hAnsi="MS Gothic" w:cs="Arial"/>
                    <w:b/>
                    <w:szCs w:val="22"/>
                    <w:lang w:val="en-US"/>
                  </w:rPr>
                  <w:t xml:space="preserve"> </w:t>
                </w:r>
                <w:r w:rsidR="00B4310C" w:rsidRPr="004038CC">
                  <w:rPr>
                    <w:rFonts w:ascii="MS Gothic" w:eastAsia="MS Gothic" w:hAnsi="MS Gothic" w:cs="Arial"/>
                    <w:b/>
                    <w:szCs w:val="22"/>
                    <w:lang w:val="en-US"/>
                  </w:rPr>
                  <w:t xml:space="preserve"> </w:t>
                </w:r>
                <w:r w:rsidR="0055753C" w:rsidRPr="004038CC">
                  <w:rPr>
                    <w:rFonts w:ascii="MS Gothic" w:eastAsia="MS Gothic" w:hAnsi="MS Gothic" w:cs="Arial"/>
                    <w:b/>
                    <w:szCs w:val="22"/>
                    <w:lang w:val="en-US"/>
                  </w:rPr>
                  <w:t xml:space="preserve">  </w:t>
                </w:r>
                <w:r w:rsidRPr="004038CC">
                  <w:rPr>
                    <w:rFonts w:ascii="MS Gothic" w:eastAsia="MS Gothic" w:hAnsi="MS Gothic" w:cs="Arial"/>
                    <w:b/>
                    <w:szCs w:val="22"/>
                    <w:lang w:val="en-US"/>
                  </w:rPr>
                  <w:t xml:space="preserve"> </w:t>
                </w:r>
                <w:r w:rsidR="009D3234" w:rsidRPr="004038CC">
                  <w:rPr>
                    <w:rFonts w:ascii="MS Gothic" w:eastAsia="MS Gothic" w:hAnsi="MS Gothic" w:cs="Arial"/>
                    <w:b/>
                    <w:szCs w:val="22"/>
                    <w:lang w:val="en-US"/>
                  </w:rPr>
                  <w:t xml:space="preserve"> </w:t>
                </w:r>
                <w:r w:rsidR="00996C92" w:rsidRPr="004038CC">
                  <w:rPr>
                    <w:rFonts w:cs="Arial"/>
                    <w:b/>
                    <w:szCs w:val="22"/>
                    <w:lang w:val="en-US"/>
                  </w:rPr>
                  <w:t>funding of default fund</w:t>
                </w:r>
                <w:r w:rsidR="009D3234" w:rsidRPr="004038CC">
                  <w:rPr>
                    <w:rFonts w:cs="Arial"/>
                    <w:b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color w:val="ED7D31"/>
                      <w:sz w:val="20"/>
                      <w:szCs w:val="20"/>
                      <w:lang w:val="en-US"/>
                    </w:rPr>
                    <w:id w:val="-204494333"/>
                    <w:lock w:val="sdtLocked"/>
                    <w15:color w:val="FF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38CC">
                      <w:rPr>
                        <w:rFonts w:ascii="MS Gothic" w:eastAsia="MS Gothic" w:hAnsi="MS Gothic" w:cs="Arial" w:hint="eastAsia"/>
                        <w:b/>
                        <w:color w:val="ED7D31"/>
                        <w:sz w:val="20"/>
                        <w:szCs w:val="20"/>
                        <w:lang w:val="en-US"/>
                      </w:rPr>
                      <w:t>☐</w:t>
                    </w:r>
                  </w:sdtContent>
                </w:sdt>
              </w:p>
            </w:tc>
          </w:tr>
        </w:tbl>
        <w:p w:rsidR="0055753C" w:rsidRDefault="0055753C" w:rsidP="0055753C">
          <w:pPr>
            <w:spacing w:after="0"/>
            <w:rPr>
              <w:rFonts w:cs="Arial"/>
              <w:szCs w:val="22"/>
              <w:lang w:val="en-US"/>
            </w:rPr>
          </w:pPr>
        </w:p>
        <w:p w:rsidR="0055753C" w:rsidRDefault="0055753C" w:rsidP="0055753C">
          <w:pPr>
            <w:spacing w:after="0"/>
            <w:rPr>
              <w:rFonts w:cs="Arial"/>
              <w:szCs w:val="22"/>
              <w:lang w:val="en-US"/>
            </w:rPr>
          </w:pPr>
        </w:p>
        <w:p w:rsidR="004038CC" w:rsidRPr="005B7747" w:rsidRDefault="004038CC" w:rsidP="0055753C">
          <w:pPr>
            <w:spacing w:after="0"/>
            <w:rPr>
              <w:rFonts w:cs="Arial"/>
              <w:szCs w:val="22"/>
              <w:lang w:val="en-US"/>
            </w:rPr>
          </w:pPr>
        </w:p>
        <w:p w:rsidR="003F1146" w:rsidRPr="0055753C" w:rsidRDefault="003F1146" w:rsidP="0055753C">
          <w:pPr>
            <w:tabs>
              <w:tab w:val="left" w:pos="1105"/>
            </w:tabs>
            <w:rPr>
              <w:rFonts w:cs="Arial"/>
              <w:b/>
              <w:szCs w:val="22"/>
              <w:lang w:val="en-US"/>
            </w:rPr>
          </w:pPr>
          <w:r w:rsidRPr="0055753C">
            <w:rPr>
              <w:noProof/>
              <w:szCs w:val="22"/>
            </w:rPr>
            <w:lastRenderedPageBreak/>
            <mc:AlternateContent>
              <mc:Choice Requires="wpg">
                <w:drawing>
                  <wp:anchor distT="0" distB="0" distL="114300" distR="114300" simplePos="0" relativeHeight="25166387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314325</wp:posOffset>
                    </wp:positionV>
                    <wp:extent cx="5730875" cy="504825"/>
                    <wp:effectExtent l="0" t="0" r="41275" b="0"/>
                    <wp:wrapTopAndBottom/>
                    <wp:docPr id="28" name="Gruppieren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30875" cy="504826"/>
                              <a:chOff x="0" y="0"/>
                              <a:chExt cx="5731489" cy="650805"/>
                            </a:xfrm>
                          </wpg:grpSpPr>
                          <wpg:grpSp>
                            <wpg:cNvPr id="142" name="Gruppieren 142"/>
                            <wpg:cNvGrpSpPr/>
                            <wpg:grpSpPr>
                              <a:xfrm>
                                <a:off x="0" y="0"/>
                                <a:ext cx="1876425" cy="419100"/>
                                <a:chOff x="0" y="0"/>
                                <a:chExt cx="1876425" cy="419100"/>
                              </a:xfrm>
                            </wpg:grpSpPr>
                            <wps:wsp>
                              <wps:cNvPr id="143" name="Gerader Verbinder 143"/>
                              <wps:cNvCnPr/>
                              <wps:spPr>
                                <a:xfrm>
                                  <a:off x="0" y="0"/>
                                  <a:ext cx="18764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Textfeld 144"/>
                              <wps:cNvSpPr txBox="1"/>
                              <wps:spPr>
                                <a:xfrm>
                                  <a:off x="0" y="57150"/>
                                  <a:ext cx="1876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161B" w:rsidRPr="00F93BD4" w:rsidRDefault="00D622FD" w:rsidP="00AC4563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place, date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9" name="Gruppieren 139"/>
                            <wpg:cNvGrpSpPr/>
                            <wpg:grpSpPr>
                              <a:xfrm>
                                <a:off x="2699711" y="0"/>
                                <a:ext cx="3031778" cy="650805"/>
                                <a:chOff x="-270" y="0"/>
                                <a:chExt cx="2829195" cy="650805"/>
                              </a:xfrm>
                            </wpg:grpSpPr>
                            <wps:wsp>
                              <wps:cNvPr id="140" name="Gerader Verbinder 140"/>
                              <wps:cNvCnPr/>
                              <wps:spPr>
                                <a:xfrm>
                                  <a:off x="0" y="0"/>
                                  <a:ext cx="28289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" name="Textfeld 141"/>
                              <wps:cNvSpPr txBox="1"/>
                              <wps:spPr>
                                <a:xfrm>
                                  <a:off x="-270" y="57151"/>
                                  <a:ext cx="2828925" cy="593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22FD" w:rsidRDefault="004038CC" w:rsidP="00D622F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  <w:r w:rsidR="00D622FD">
                                      <w:rPr>
                                        <w:sz w:val="20"/>
                                      </w:rPr>
                                      <w:t xml:space="preserve">orporate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s</w:t>
                                    </w:r>
                                    <w:r w:rsidR="00D622FD">
                                      <w:rPr>
                                        <w:sz w:val="20"/>
                                      </w:rPr>
                                      <w:t>ignature</w:t>
                                    </w:r>
                                  </w:p>
                                  <w:p w:rsidR="00D622FD" w:rsidRPr="00F93BD4" w:rsidRDefault="00D622FD" w:rsidP="00D622FD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Payer</w:t>
                                    </w:r>
                                  </w:p>
                                  <w:p w:rsidR="00D622FD" w:rsidRDefault="00D622FD" w:rsidP="00D622FD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36161B" w:rsidRDefault="0036161B" w:rsidP="00D622FD">
                                    <w:pPr>
                                      <w:spacing w:line="240" w:lineRule="auto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D622FD" w:rsidRDefault="00D622FD" w:rsidP="00AC456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D622FD" w:rsidRPr="00F93BD4" w:rsidRDefault="00D622FD" w:rsidP="00AC4563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28" o:spid="_x0000_s1026" style="position:absolute;left:0;text-align:left;margin-left:0;margin-top:24.75pt;width:451.25pt;height:39.75pt;z-index:251663872;mso-position-horizontal:left;mso-position-horizontal-relative:margin;mso-height-relative:margin" coordsize="57314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">
                    <v:group id="Gruppieren 142" o:spid="_x0000_s1027" style="position:absolute;width:18764;height:4191" coordsize="18764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line id="Gerader Verbinder 143" o:spid="_x0000_s1028" style="position:absolute;visibility:visible;mso-wrap-style:square" from="0,0" to="18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" strokecolor="black [3213]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44" o:spid="_x0000_s1029" type="#_x0000_t202" style="position:absolute;top:571;width:1876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" fillcolor="white [3201]" stroked="f" strokeweight=".5pt">
                        <v:textbox>
                          <w:txbxContent>
                            <w:p w:rsidR="0036161B" w:rsidRPr="00F93BD4" w:rsidRDefault="00D622FD" w:rsidP="00AC456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place, date</w:t>
                              </w:r>
                            </w:p>
                          </w:txbxContent>
                        </v:textbox>
                      </v:shape>
                    </v:group>
                    <v:group id="Gruppieren 139" o:spid="_x0000_s1030" style="position:absolute;left:26997;width:30317;height:6508" coordorigin="-2" coordsize="28291,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line id="Gerader Verbinder 140" o:spid="_x0000_s1031" style="position:absolute;visibility:visible;mso-wrap-style:square" from="0,0" to="28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" strokecolor="black [3213]" strokeweight="1.5pt"/>
                      <v:shape id="Textfeld 141" o:spid="_x0000_s1032" type="#_x0000_t202" style="position:absolute;left:-2;top:571;width:28288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    <v:textbox>
                          <w:txbxContent>
                            <w:p w:rsidR="00D622FD" w:rsidRDefault="004038CC" w:rsidP="00D622F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 w:rsidR="00D622FD">
                                <w:rPr>
                                  <w:sz w:val="20"/>
                                </w:rPr>
                                <w:t>orporate</w:t>
                              </w:r>
                              <w:proofErr w:type="spellEnd"/>
                              <w:r w:rsidR="00D622FD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 w:rsidR="00D622FD">
                                <w:rPr>
                                  <w:sz w:val="20"/>
                                </w:rPr>
                                <w:t>ignature</w:t>
                              </w:r>
                              <w:proofErr w:type="spellEnd"/>
                            </w:p>
                            <w:p w:rsidR="00D622FD" w:rsidRPr="00F93BD4" w:rsidRDefault="00D622FD" w:rsidP="00D622F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Payer</w:t>
                              </w:r>
                            </w:p>
                            <w:p w:rsidR="00D622FD" w:rsidRDefault="00D622FD" w:rsidP="00D622FD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36161B" w:rsidRDefault="0036161B" w:rsidP="00D622F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D622FD" w:rsidRDefault="00D622FD" w:rsidP="00AC456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D622FD" w:rsidRPr="00F93BD4" w:rsidRDefault="00D622FD" w:rsidP="00AC456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w10:wrap type="topAndBottom" anchorx="margin"/>
                  </v:group>
                </w:pict>
              </mc:Fallback>
            </mc:AlternateContent>
          </w:r>
        </w:p>
        <w:p w:rsidR="003F1146" w:rsidRPr="00EF7EDC" w:rsidRDefault="00D622FD" w:rsidP="003F1146">
          <w:pPr>
            <w:spacing w:after="0"/>
            <w:rPr>
              <w:rFonts w:cs="Arial"/>
              <w:b/>
              <w:sz w:val="19"/>
              <w:szCs w:val="19"/>
              <w:lang w:val="en-US"/>
            </w:rPr>
          </w:pPr>
          <w:r w:rsidRPr="00EF7EDC">
            <w:rPr>
              <w:rFonts w:cs="Arial"/>
              <w:b/>
              <w:sz w:val="19"/>
              <w:szCs w:val="19"/>
              <w:lang w:val="en-US"/>
            </w:rPr>
            <w:t>To</w:t>
          </w:r>
          <w:r w:rsidR="005B7747" w:rsidRPr="00EF7EDC">
            <w:rPr>
              <w:rFonts w:cs="Arial"/>
              <w:b/>
              <w:sz w:val="19"/>
              <w:szCs w:val="19"/>
              <w:lang w:val="en-US"/>
            </w:rPr>
            <w:t xml:space="preserve"> b</w:t>
          </w:r>
          <w:r w:rsidRPr="00EF7EDC">
            <w:rPr>
              <w:rFonts w:cs="Arial"/>
              <w:b/>
              <w:sz w:val="19"/>
              <w:szCs w:val="19"/>
              <w:lang w:val="en-US"/>
            </w:rPr>
            <w:t>e noted</w:t>
          </w:r>
          <w:r w:rsidR="003F1146" w:rsidRPr="00EF7EDC">
            <w:rPr>
              <w:rFonts w:cs="Arial"/>
              <w:b/>
              <w:sz w:val="19"/>
              <w:szCs w:val="19"/>
              <w:lang w:val="en-US"/>
            </w:rPr>
            <w:t>:</w:t>
          </w:r>
        </w:p>
        <w:p w:rsidR="003F1146" w:rsidRPr="00AA1685" w:rsidRDefault="00EF7EDC" w:rsidP="00AA1685">
          <w:pPr>
            <w:spacing w:after="0"/>
            <w:jc w:val="left"/>
            <w:rPr>
              <w:rFonts w:cs="Arial"/>
              <w:i/>
              <w:sz w:val="18"/>
              <w:szCs w:val="18"/>
              <w:lang w:val="en-US"/>
            </w:rPr>
          </w:pPr>
          <w:r>
            <w:rPr>
              <w:rFonts w:cs="Arial"/>
              <w:i/>
              <w:sz w:val="18"/>
              <w:szCs w:val="18"/>
              <w:lang w:val="en-US"/>
            </w:rPr>
            <w:t>I</w:t>
          </w:r>
          <w:r w:rsidR="00761594" w:rsidRPr="00EF7EDC">
            <w:rPr>
              <w:rFonts w:cs="Arial"/>
              <w:i/>
              <w:sz w:val="18"/>
              <w:szCs w:val="18"/>
              <w:lang w:val="en-US"/>
            </w:rPr>
            <w:t xml:space="preserve">n order to verify a provided signature, </w:t>
          </w:r>
          <w:r w:rsidR="00761594" w:rsidRPr="00EF7EDC">
            <w:rPr>
              <w:rFonts w:cs="Arial"/>
              <w:b/>
              <w:i/>
              <w:sz w:val="18"/>
              <w:szCs w:val="18"/>
              <w:lang w:val="en-US"/>
            </w:rPr>
            <w:t>a current signature list must be attached</w:t>
          </w:r>
          <w:r w:rsidR="00761594" w:rsidRPr="00EF7EDC">
            <w:rPr>
              <w:rFonts w:cs="Arial"/>
              <w:i/>
              <w:sz w:val="18"/>
              <w:szCs w:val="18"/>
              <w:lang w:val="en-US"/>
            </w:rPr>
            <w:t xml:space="preserve">. </w:t>
          </w:r>
          <w:r w:rsidR="00761594" w:rsidRPr="00EF7EDC">
            <w:rPr>
              <w:rFonts w:cs="Arial"/>
              <w:i/>
              <w:sz w:val="18"/>
              <w:szCs w:val="18"/>
              <w:lang w:val="en"/>
            </w:rPr>
            <w:t xml:space="preserve">CCP.A grants itself a </w:t>
          </w:r>
          <w:r w:rsidR="00761594" w:rsidRPr="00EF7EDC">
            <w:rPr>
              <w:rFonts w:cs="Arial"/>
              <w:b/>
              <w:i/>
              <w:sz w:val="18"/>
              <w:szCs w:val="18"/>
              <w:lang w:val="en"/>
            </w:rPr>
            <w:t>processing time of five working days</w:t>
          </w:r>
          <w:r w:rsidR="00761594" w:rsidRPr="00EF7EDC">
            <w:rPr>
              <w:rFonts w:cs="Arial"/>
              <w:i/>
              <w:sz w:val="18"/>
              <w:szCs w:val="18"/>
              <w:lang w:val="en"/>
            </w:rPr>
            <w:t>, starting from the day of the receipt of the revocation declaration. The withdrawal is valid starting from the day after elapsed processing time</w:t>
          </w:r>
          <w:r w:rsidR="00AA1685">
            <w:rPr>
              <w:rFonts w:cs="Arial"/>
              <w:i/>
              <w:sz w:val="18"/>
              <w:szCs w:val="18"/>
              <w:lang w:val="en"/>
            </w:rPr>
            <w:t>.</w:t>
          </w:r>
        </w:p>
      </w:sdtContent>
    </w:sdt>
    <w:sectPr w:rsidR="003F1146" w:rsidRPr="00AA1685" w:rsidSect="00DC4F3A">
      <w:headerReference w:type="default" r:id="rId9"/>
      <w:footerReference w:type="default" r:id="rId10"/>
      <w:pgSz w:w="11906" w:h="16838"/>
      <w:pgMar w:top="1701" w:right="1418" w:bottom="1701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1B" w:rsidRDefault="0036161B" w:rsidP="00BE1EB0">
      <w:r>
        <w:separator/>
      </w:r>
    </w:p>
  </w:endnote>
  <w:endnote w:type="continuationSeparator" w:id="0">
    <w:p w:rsidR="0036161B" w:rsidRDefault="0036161B" w:rsidP="00B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C" w:rsidRPr="00154EAB" w:rsidRDefault="004038CC" w:rsidP="004038C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</w:rPr>
    </w:pPr>
    <w:r w:rsidRPr="00154EAB">
      <w:rPr>
        <w:sz w:val="18"/>
        <w:szCs w:val="18"/>
      </w:rPr>
      <w:t>CCP Austria</w:t>
    </w:r>
  </w:p>
  <w:p w:rsidR="004038CC" w:rsidRPr="00154EAB" w:rsidRDefault="004038CC" w:rsidP="004038C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</w:rPr>
    </w:pPr>
    <w:r w:rsidRPr="00154EAB">
      <w:rPr>
        <w:sz w:val="18"/>
        <w:szCs w:val="18"/>
      </w:rPr>
      <w:t xml:space="preserve">Strauchgasse 1-3, 1010 </w:t>
    </w:r>
    <w:r w:rsidR="00A45FB7">
      <w:rPr>
        <w:sz w:val="18"/>
        <w:szCs w:val="18"/>
      </w:rPr>
      <w:t>Vienna</w:t>
    </w:r>
  </w:p>
  <w:p w:rsidR="004038CC" w:rsidRPr="00602DA7" w:rsidRDefault="004038CC" w:rsidP="004038C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  <w:lang w:val="en-US"/>
      </w:rPr>
    </w:pPr>
    <w:r w:rsidRPr="00154EAB">
      <w:rPr>
        <w:sz w:val="18"/>
        <w:szCs w:val="18"/>
      </w:rPr>
      <w:t>FN 251990 z Handelsgericht Wien</w:t>
    </w:r>
  </w:p>
  <w:p w:rsidR="0036161B" w:rsidRPr="005B7747" w:rsidRDefault="004038CC" w:rsidP="004038CC">
    <w:pPr>
      <w:pStyle w:val="Fuzeile"/>
      <w:tabs>
        <w:tab w:val="right" w:pos="5245"/>
      </w:tabs>
      <w:rPr>
        <w:rFonts w:cs="CorporateSBQ-Italic"/>
        <w:bCs/>
        <w:iCs/>
        <w:noProof/>
        <w:color w:val="000000"/>
        <w:sz w:val="18"/>
        <w:szCs w:val="18"/>
        <w:lang w:val="de-DE" w:eastAsia="en-US"/>
      </w:rPr>
    </w:pPr>
    <w:r w:rsidRPr="00602DA7">
      <w:rPr>
        <w:rFonts w:cs="Arial"/>
        <w:sz w:val="18"/>
        <w:szCs w:val="18"/>
        <w:lang w:val="de-DE"/>
      </w:rPr>
      <w:t>LEI: 529900QF6QY66QULSI15</w:t>
    </w:r>
    <w:r w:rsidR="0036161B" w:rsidRPr="00B7765E">
      <w:rPr>
        <w:rFonts w:cs="Arial"/>
        <w:sz w:val="18"/>
        <w:szCs w:val="18"/>
      </w:rPr>
      <w:ptab w:relativeTo="margin" w:alignment="center" w:leader="none"/>
    </w:r>
    <w:r w:rsidR="005B7747" w:rsidRPr="005B7747">
      <w:rPr>
        <w:rFonts w:cs="Arial"/>
        <w:sz w:val="18"/>
        <w:szCs w:val="18"/>
      </w:rPr>
      <w:t xml:space="preserve"> </w:t>
    </w:r>
    <w:r w:rsidR="005B7747" w:rsidRPr="00F60164">
      <w:rPr>
        <w:rFonts w:cs="Arial"/>
        <w:sz w:val="18"/>
        <w:szCs w:val="18"/>
      </w:rPr>
      <w:t>WITHDRAWAL OF AUTHORISATION</w:t>
    </w:r>
    <w:r w:rsidR="005B7747" w:rsidRPr="00B7765E">
      <w:rPr>
        <w:rFonts w:cs="Arial"/>
        <w:sz w:val="18"/>
        <w:szCs w:val="18"/>
      </w:rPr>
      <w:t xml:space="preserve"> </w:t>
    </w:r>
    <w:r w:rsidR="0036161B" w:rsidRPr="00B7765E">
      <w:rPr>
        <w:rFonts w:cs="Arial"/>
        <w:sz w:val="18"/>
        <w:szCs w:val="18"/>
      </w:rPr>
      <w:ptab w:relativeTo="margin" w:alignment="right" w:leader="none"/>
    </w:r>
    <w:r w:rsidR="0036161B" w:rsidRPr="005116D4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5B7747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Page</w:t>
    </w:r>
    <w:r w:rsidR="0036161B" w:rsidRPr="005A22A0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36161B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36161B" w:rsidRPr="000A52CA">
      <w:rPr>
        <w:rFonts w:cs="CorporateSBQ-Italic"/>
        <w:bCs/>
        <w:iCs/>
        <w:noProof/>
        <w:color w:val="000000"/>
        <w:sz w:val="18"/>
        <w:szCs w:val="18"/>
        <w:lang w:eastAsia="en-US"/>
      </w:rPr>
      <w:instrText xml:space="preserve"> PAGE  \* Arabic  \* MERGEFORMAT </w:instrText>
    </w:r>
    <w:r w:rsidR="0036161B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007152">
      <w:rPr>
        <w:rFonts w:cs="CorporateSBQ-Italic"/>
        <w:bCs/>
        <w:iCs/>
        <w:noProof/>
        <w:color w:val="000000"/>
        <w:sz w:val="18"/>
        <w:szCs w:val="18"/>
        <w:lang w:eastAsia="en-US"/>
      </w:rPr>
      <w:t>1</w:t>
    </w:r>
    <w:r w:rsidR="0036161B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  <w:r w:rsidR="005B7747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of</w:t>
    </w:r>
    <w:r w:rsidR="0036161B" w:rsidRPr="005A22A0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36161B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36161B" w:rsidRPr="000A52CA">
      <w:rPr>
        <w:rFonts w:cs="CorporateSBQ-Italic"/>
        <w:bCs/>
        <w:iCs/>
        <w:noProof/>
        <w:color w:val="000000"/>
        <w:sz w:val="18"/>
        <w:szCs w:val="18"/>
        <w:lang w:eastAsia="en-US"/>
      </w:rPr>
      <w:instrText xml:space="preserve"> SECTIONPAGES   \* MERGEFORMAT </w:instrText>
    </w:r>
    <w:r w:rsidR="0036161B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007152">
      <w:rPr>
        <w:rFonts w:cs="CorporateSBQ-Italic"/>
        <w:bCs/>
        <w:iCs/>
        <w:noProof/>
        <w:color w:val="000000"/>
        <w:sz w:val="18"/>
        <w:szCs w:val="18"/>
        <w:lang w:eastAsia="en-US"/>
      </w:rPr>
      <w:t>1</w:t>
    </w:r>
    <w:r w:rsidR="0036161B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1B" w:rsidRDefault="0036161B" w:rsidP="00BE1EB0">
      <w:r>
        <w:separator/>
      </w:r>
    </w:p>
  </w:footnote>
  <w:footnote w:type="continuationSeparator" w:id="0">
    <w:p w:rsidR="0036161B" w:rsidRDefault="0036161B" w:rsidP="00BE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1B" w:rsidRPr="005B7747" w:rsidRDefault="0036161B" w:rsidP="005B7747">
    <w:pPr>
      <w:keepNext/>
      <w:numPr>
        <w:ilvl w:val="0"/>
        <w:numId w:val="19"/>
      </w:numPr>
      <w:spacing w:after="0" w:line="240" w:lineRule="auto"/>
      <w:ind w:left="0"/>
      <w:jc w:val="left"/>
      <w:outlineLvl w:val="0"/>
      <w:rPr>
        <w:rFonts w:cs="Arial"/>
        <w:sz w:val="32"/>
        <w:szCs w:val="32"/>
      </w:rPr>
    </w:pPr>
    <w:r w:rsidRPr="008E731C">
      <w:rPr>
        <w:rFonts w:cs="Arial"/>
        <w:noProof/>
      </w:rPr>
      <w:drawing>
        <wp:anchor distT="0" distB="0" distL="114300" distR="114300" simplePos="0" relativeHeight="251656704" behindDoc="1" locked="0" layoutInCell="1" allowOverlap="1" wp14:anchorId="47586341" wp14:editId="24E48337">
          <wp:simplePos x="0" y="0"/>
          <wp:positionH relativeFrom="column">
            <wp:posOffset>4067175</wp:posOffset>
          </wp:positionH>
          <wp:positionV relativeFrom="paragraph">
            <wp:posOffset>-119380</wp:posOffset>
          </wp:positionV>
          <wp:extent cx="1738630" cy="619125"/>
          <wp:effectExtent l="0" t="0" r="0" b="9525"/>
          <wp:wrapNone/>
          <wp:docPr id="82" name="Grafik 82" descr="ccpa_logoneu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pa_logoneu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7747" w:rsidRPr="008966FE">
      <w:rPr>
        <w:rFonts w:cs="Arial"/>
        <w:b/>
        <w:sz w:val="32"/>
        <w:szCs w:val="20"/>
      </w:rPr>
      <w:t>WITHDRAWAL OF AUTHORISATION</w:t>
    </w:r>
  </w:p>
  <w:p w:rsidR="005B7747" w:rsidRPr="008966FE" w:rsidRDefault="005B7747" w:rsidP="005B7747">
    <w:pPr>
      <w:keepNext/>
      <w:numPr>
        <w:ilvl w:val="0"/>
        <w:numId w:val="19"/>
      </w:numPr>
      <w:spacing w:after="120" w:line="240" w:lineRule="auto"/>
      <w:ind w:left="0"/>
      <w:jc w:val="left"/>
      <w:outlineLvl w:val="0"/>
      <w:rPr>
        <w:rFonts w:cs="Arial"/>
        <w:sz w:val="32"/>
        <w:szCs w:val="32"/>
        <w:lang w:val="en-US"/>
      </w:rPr>
    </w:pPr>
    <w:r>
      <w:rPr>
        <w:rFonts w:cs="Arial"/>
        <w:b/>
        <w:sz w:val="32"/>
        <w:szCs w:val="20"/>
        <w:lang w:val="en-US"/>
      </w:rPr>
      <w:t xml:space="preserve">of Annex </w:t>
    </w:r>
    <w:r w:rsidRPr="008966FE">
      <w:rPr>
        <w:rFonts w:cs="Arial"/>
        <w:b/>
        <w:sz w:val="32"/>
        <w:szCs w:val="20"/>
        <w:lang w:val="en-US"/>
      </w:rPr>
      <w:t>./5</w:t>
    </w:r>
  </w:p>
  <w:p w:rsidR="005B7747" w:rsidRPr="005B7747" w:rsidRDefault="004038CC" w:rsidP="005B7747">
    <w:pPr>
      <w:pStyle w:val="Kopfzeile"/>
      <w:spacing w:after="0" w:line="240" w:lineRule="auto"/>
      <w:rPr>
        <w:b/>
        <w:i/>
        <w:color w:val="000000" w:themeColor="text1"/>
        <w:sz w:val="16"/>
        <w:szCs w:val="16"/>
        <w:lang w:val="en-US"/>
      </w:rPr>
    </w:pPr>
    <w:r>
      <w:rPr>
        <w:b/>
        <w:i/>
        <w:color w:val="000000" w:themeColor="text1"/>
        <w:sz w:val="16"/>
        <w:szCs w:val="16"/>
        <w:lang w:val="en-US"/>
      </w:rPr>
      <w:t>This w</w:t>
    </w:r>
    <w:r w:rsidR="005B7747" w:rsidRPr="005B7747">
      <w:rPr>
        <w:b/>
        <w:i/>
        <w:color w:val="000000" w:themeColor="text1"/>
        <w:sz w:val="16"/>
        <w:szCs w:val="16"/>
        <w:lang w:val="en-US"/>
      </w:rPr>
      <w:t xml:space="preserve">ithdrawal will also be brought to the attention of </w:t>
    </w:r>
  </w:p>
  <w:p w:rsidR="0036161B" w:rsidRPr="005525AC" w:rsidRDefault="005B7747" w:rsidP="005B7747">
    <w:pPr>
      <w:pStyle w:val="Kopfzeile"/>
      <w:spacing w:after="0" w:line="240" w:lineRule="auto"/>
      <w:rPr>
        <w:b/>
        <w:i/>
        <w:color w:val="000000" w:themeColor="text1"/>
        <w:sz w:val="16"/>
        <w:szCs w:val="16"/>
      </w:rPr>
    </w:pPr>
    <w:r w:rsidRPr="005B7747">
      <w:rPr>
        <w:b/>
        <w:i/>
        <w:color w:val="000000" w:themeColor="text1"/>
        <w:sz w:val="16"/>
        <w:szCs w:val="16"/>
      </w:rPr>
      <w:t>Oesterreichische Kontrollbank AG, Strauchgasse 1-3 1010 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D508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04C5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C981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51C35"/>
    <w:multiLevelType w:val="hybridMultilevel"/>
    <w:tmpl w:val="A10CD340"/>
    <w:lvl w:ilvl="0" w:tplc="6666C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61B9"/>
    <w:multiLevelType w:val="multilevel"/>
    <w:tmpl w:val="0E5425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CCPA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043038"/>
    <w:multiLevelType w:val="hybridMultilevel"/>
    <w:tmpl w:val="106A1BE2"/>
    <w:lvl w:ilvl="0" w:tplc="0C070001">
      <w:start w:val="1"/>
      <w:numFmt w:val="bullet"/>
      <w:lvlText w:val=""/>
      <w:lvlJc w:val="left"/>
      <w:pPr>
        <w:ind w:left="-4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</w:abstractNum>
  <w:abstractNum w:abstractNumId="6" w15:restartNumberingAfterBreak="0">
    <w:nsid w:val="24D53FA4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422406"/>
    <w:multiLevelType w:val="hybridMultilevel"/>
    <w:tmpl w:val="8370D608"/>
    <w:lvl w:ilvl="0" w:tplc="A9E680A8">
      <w:start w:val="1"/>
      <w:numFmt w:val="decimal"/>
      <w:pStyle w:val="berschrift2CCPA"/>
      <w:lvlText w:val="%1.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37DE8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B284EB4"/>
    <w:multiLevelType w:val="hybridMultilevel"/>
    <w:tmpl w:val="2CDE871A"/>
    <w:lvl w:ilvl="0" w:tplc="9940C41A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63E92"/>
    <w:multiLevelType w:val="multilevel"/>
    <w:tmpl w:val="3B14ECD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DA029C"/>
    <w:multiLevelType w:val="multilevel"/>
    <w:tmpl w:val="19182096"/>
    <w:styleLink w:val="OeKB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12" w15:restartNumberingAfterBreak="0">
    <w:nsid w:val="4ACE7844"/>
    <w:multiLevelType w:val="hybridMultilevel"/>
    <w:tmpl w:val="91EA54DA"/>
    <w:lvl w:ilvl="0" w:tplc="A1EA072C">
      <w:start w:val="1"/>
      <w:numFmt w:val="decimal"/>
      <w:pStyle w:val="berschrift1CCPA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647F7"/>
    <w:multiLevelType w:val="hybridMultilevel"/>
    <w:tmpl w:val="D680AE2C"/>
    <w:lvl w:ilvl="0" w:tplc="06FE7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1E8C"/>
    <w:multiLevelType w:val="hybridMultilevel"/>
    <w:tmpl w:val="9FBA304C"/>
    <w:lvl w:ilvl="0" w:tplc="3D9CE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C87F65"/>
    <w:multiLevelType w:val="multilevel"/>
    <w:tmpl w:val="19182096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16" w15:restartNumberingAfterBreak="0">
    <w:nsid w:val="5C155078"/>
    <w:multiLevelType w:val="multilevel"/>
    <w:tmpl w:val="D046A4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CCPA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B22617"/>
    <w:multiLevelType w:val="hybridMultilevel"/>
    <w:tmpl w:val="8F1A538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31B44"/>
    <w:multiLevelType w:val="hybridMultilevel"/>
    <w:tmpl w:val="87FC4196"/>
    <w:lvl w:ilvl="0" w:tplc="56542AC2">
      <w:start w:val="2"/>
      <w:numFmt w:val="bullet"/>
      <w:lvlText w:val="-"/>
      <w:lvlJc w:val="left"/>
      <w:pPr>
        <w:tabs>
          <w:tab w:val="num" w:pos="1785"/>
        </w:tabs>
        <w:ind w:left="1785" w:hanging="72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5"/>
  </w:num>
  <w:num w:numId="20">
    <w:abstractNumId w:val="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MpuySWhQKniPep/z7RbBgqm0GWRuRuq/bsglB7XUrCI1gfut50PgQnR4j1q7Ib2E+vli1uDOoSDOjCJOcAIVQ==" w:salt="JM5HohgVR09+/chqFt5EjA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A8"/>
    <w:rsid w:val="00000E99"/>
    <w:rsid w:val="0000548F"/>
    <w:rsid w:val="000069E2"/>
    <w:rsid w:val="00007152"/>
    <w:rsid w:val="0001135E"/>
    <w:rsid w:val="00013E14"/>
    <w:rsid w:val="00014D19"/>
    <w:rsid w:val="000214AA"/>
    <w:rsid w:val="00023D58"/>
    <w:rsid w:val="00025088"/>
    <w:rsid w:val="000309F5"/>
    <w:rsid w:val="00030C58"/>
    <w:rsid w:val="00037783"/>
    <w:rsid w:val="00044448"/>
    <w:rsid w:val="000469A4"/>
    <w:rsid w:val="0006018B"/>
    <w:rsid w:val="000809A8"/>
    <w:rsid w:val="0009396F"/>
    <w:rsid w:val="0009499B"/>
    <w:rsid w:val="0009618B"/>
    <w:rsid w:val="0009632F"/>
    <w:rsid w:val="000A091A"/>
    <w:rsid w:val="000A0DF4"/>
    <w:rsid w:val="000A247B"/>
    <w:rsid w:val="000A52CA"/>
    <w:rsid w:val="000A7D2B"/>
    <w:rsid w:val="000C0288"/>
    <w:rsid w:val="000C06F4"/>
    <w:rsid w:val="000D10A6"/>
    <w:rsid w:val="000D3066"/>
    <w:rsid w:val="000D3E59"/>
    <w:rsid w:val="000E4A1C"/>
    <w:rsid w:val="00100279"/>
    <w:rsid w:val="00100C8D"/>
    <w:rsid w:val="00106186"/>
    <w:rsid w:val="0011104E"/>
    <w:rsid w:val="0012218D"/>
    <w:rsid w:val="001244C6"/>
    <w:rsid w:val="00134EF7"/>
    <w:rsid w:val="00146B06"/>
    <w:rsid w:val="001517D5"/>
    <w:rsid w:val="00154900"/>
    <w:rsid w:val="00167E79"/>
    <w:rsid w:val="0017199A"/>
    <w:rsid w:val="00172231"/>
    <w:rsid w:val="00180434"/>
    <w:rsid w:val="0018058C"/>
    <w:rsid w:val="0018392C"/>
    <w:rsid w:val="0019176E"/>
    <w:rsid w:val="001917DB"/>
    <w:rsid w:val="00192180"/>
    <w:rsid w:val="00193044"/>
    <w:rsid w:val="001A27B0"/>
    <w:rsid w:val="001A3E03"/>
    <w:rsid w:val="001B1F37"/>
    <w:rsid w:val="001B658D"/>
    <w:rsid w:val="001B6E31"/>
    <w:rsid w:val="001C013D"/>
    <w:rsid w:val="001C47E3"/>
    <w:rsid w:val="001C54D2"/>
    <w:rsid w:val="001D24CC"/>
    <w:rsid w:val="001D2E3B"/>
    <w:rsid w:val="001D5018"/>
    <w:rsid w:val="001E439A"/>
    <w:rsid w:val="001F5128"/>
    <w:rsid w:val="00200162"/>
    <w:rsid w:val="00213CE1"/>
    <w:rsid w:val="00213EDF"/>
    <w:rsid w:val="00214A8A"/>
    <w:rsid w:val="00214CE5"/>
    <w:rsid w:val="002209F5"/>
    <w:rsid w:val="00221BB4"/>
    <w:rsid w:val="00222307"/>
    <w:rsid w:val="002238FD"/>
    <w:rsid w:val="00224413"/>
    <w:rsid w:val="00226567"/>
    <w:rsid w:val="002319BB"/>
    <w:rsid w:val="00237AF2"/>
    <w:rsid w:val="00242D51"/>
    <w:rsid w:val="00242DE1"/>
    <w:rsid w:val="00246AC9"/>
    <w:rsid w:val="0025084E"/>
    <w:rsid w:val="00251308"/>
    <w:rsid w:val="00256B6C"/>
    <w:rsid w:val="002616EF"/>
    <w:rsid w:val="002620A5"/>
    <w:rsid w:val="00267C77"/>
    <w:rsid w:val="002720E8"/>
    <w:rsid w:val="002739DA"/>
    <w:rsid w:val="00274B3C"/>
    <w:rsid w:val="0028478F"/>
    <w:rsid w:val="00292261"/>
    <w:rsid w:val="002A00A2"/>
    <w:rsid w:val="002A4ED7"/>
    <w:rsid w:val="002B0F6C"/>
    <w:rsid w:val="002B1EB0"/>
    <w:rsid w:val="002B4C0A"/>
    <w:rsid w:val="002B7D21"/>
    <w:rsid w:val="002C0475"/>
    <w:rsid w:val="002C1A03"/>
    <w:rsid w:val="002D2BE4"/>
    <w:rsid w:val="002D33A0"/>
    <w:rsid w:val="002D5B7E"/>
    <w:rsid w:val="002E0735"/>
    <w:rsid w:val="002E1A45"/>
    <w:rsid w:val="002E6C17"/>
    <w:rsid w:val="002F2169"/>
    <w:rsid w:val="002F2EB6"/>
    <w:rsid w:val="002F4D70"/>
    <w:rsid w:val="002F66BD"/>
    <w:rsid w:val="00306403"/>
    <w:rsid w:val="0031341C"/>
    <w:rsid w:val="0031428E"/>
    <w:rsid w:val="00315451"/>
    <w:rsid w:val="00321155"/>
    <w:rsid w:val="003214C0"/>
    <w:rsid w:val="00325809"/>
    <w:rsid w:val="003314AD"/>
    <w:rsid w:val="00333A4A"/>
    <w:rsid w:val="00340316"/>
    <w:rsid w:val="0034117C"/>
    <w:rsid w:val="00345224"/>
    <w:rsid w:val="00354236"/>
    <w:rsid w:val="00355997"/>
    <w:rsid w:val="0036161B"/>
    <w:rsid w:val="003621B1"/>
    <w:rsid w:val="0036220A"/>
    <w:rsid w:val="00362DB5"/>
    <w:rsid w:val="00365911"/>
    <w:rsid w:val="00367F17"/>
    <w:rsid w:val="003742E3"/>
    <w:rsid w:val="003807D5"/>
    <w:rsid w:val="0038293D"/>
    <w:rsid w:val="00382DBF"/>
    <w:rsid w:val="00382F82"/>
    <w:rsid w:val="0038525C"/>
    <w:rsid w:val="0038578B"/>
    <w:rsid w:val="003874D3"/>
    <w:rsid w:val="003B6686"/>
    <w:rsid w:val="003B66B5"/>
    <w:rsid w:val="003C0A25"/>
    <w:rsid w:val="003C4F51"/>
    <w:rsid w:val="003C772B"/>
    <w:rsid w:val="003D2633"/>
    <w:rsid w:val="003D2674"/>
    <w:rsid w:val="003D3140"/>
    <w:rsid w:val="003E4E85"/>
    <w:rsid w:val="003E5695"/>
    <w:rsid w:val="003E58C3"/>
    <w:rsid w:val="003F1146"/>
    <w:rsid w:val="00400759"/>
    <w:rsid w:val="0040130F"/>
    <w:rsid w:val="00402926"/>
    <w:rsid w:val="004038CC"/>
    <w:rsid w:val="0041126B"/>
    <w:rsid w:val="00412CD3"/>
    <w:rsid w:val="00414077"/>
    <w:rsid w:val="00420BF6"/>
    <w:rsid w:val="00422F4E"/>
    <w:rsid w:val="00437216"/>
    <w:rsid w:val="004429DF"/>
    <w:rsid w:val="0044529C"/>
    <w:rsid w:val="0045412F"/>
    <w:rsid w:val="00457E1B"/>
    <w:rsid w:val="00460579"/>
    <w:rsid w:val="00466F77"/>
    <w:rsid w:val="004670C0"/>
    <w:rsid w:val="00473698"/>
    <w:rsid w:val="00475E94"/>
    <w:rsid w:val="00492235"/>
    <w:rsid w:val="0049713E"/>
    <w:rsid w:val="004A069D"/>
    <w:rsid w:val="004A48E7"/>
    <w:rsid w:val="004A6476"/>
    <w:rsid w:val="004A693F"/>
    <w:rsid w:val="004B032E"/>
    <w:rsid w:val="004B71E6"/>
    <w:rsid w:val="004C517D"/>
    <w:rsid w:val="004C7FD9"/>
    <w:rsid w:val="004D1D74"/>
    <w:rsid w:val="004D1F21"/>
    <w:rsid w:val="004D7460"/>
    <w:rsid w:val="004E02BD"/>
    <w:rsid w:val="004F1936"/>
    <w:rsid w:val="004F51BD"/>
    <w:rsid w:val="005116D4"/>
    <w:rsid w:val="00513881"/>
    <w:rsid w:val="00523026"/>
    <w:rsid w:val="005233E0"/>
    <w:rsid w:val="00525FDE"/>
    <w:rsid w:val="005266F7"/>
    <w:rsid w:val="00527602"/>
    <w:rsid w:val="00530E10"/>
    <w:rsid w:val="00533C67"/>
    <w:rsid w:val="0054323D"/>
    <w:rsid w:val="00546715"/>
    <w:rsid w:val="005526A3"/>
    <w:rsid w:val="00553668"/>
    <w:rsid w:val="0055753C"/>
    <w:rsid w:val="00563D8D"/>
    <w:rsid w:val="00563FC6"/>
    <w:rsid w:val="005700DB"/>
    <w:rsid w:val="005705F2"/>
    <w:rsid w:val="0057414F"/>
    <w:rsid w:val="00590A62"/>
    <w:rsid w:val="0059232E"/>
    <w:rsid w:val="005A22A0"/>
    <w:rsid w:val="005A2A2A"/>
    <w:rsid w:val="005A338A"/>
    <w:rsid w:val="005A4959"/>
    <w:rsid w:val="005B618C"/>
    <w:rsid w:val="005B6221"/>
    <w:rsid w:val="005B7747"/>
    <w:rsid w:val="005B7D44"/>
    <w:rsid w:val="005C17A8"/>
    <w:rsid w:val="005C194E"/>
    <w:rsid w:val="005C4D27"/>
    <w:rsid w:val="005D1232"/>
    <w:rsid w:val="005D3D4F"/>
    <w:rsid w:val="005D479F"/>
    <w:rsid w:val="005E022A"/>
    <w:rsid w:val="005E2A50"/>
    <w:rsid w:val="005F1925"/>
    <w:rsid w:val="005F2577"/>
    <w:rsid w:val="005F5D1A"/>
    <w:rsid w:val="005F63A3"/>
    <w:rsid w:val="005F739D"/>
    <w:rsid w:val="00600A9A"/>
    <w:rsid w:val="006016B2"/>
    <w:rsid w:val="00604ED4"/>
    <w:rsid w:val="00613AFB"/>
    <w:rsid w:val="00624945"/>
    <w:rsid w:val="00624DB3"/>
    <w:rsid w:val="00630B62"/>
    <w:rsid w:val="00634973"/>
    <w:rsid w:val="00635BC4"/>
    <w:rsid w:val="00641610"/>
    <w:rsid w:val="0064238C"/>
    <w:rsid w:val="006470F2"/>
    <w:rsid w:val="00651C4B"/>
    <w:rsid w:val="00656BD3"/>
    <w:rsid w:val="00657C11"/>
    <w:rsid w:val="006605A7"/>
    <w:rsid w:val="006915CD"/>
    <w:rsid w:val="006918FD"/>
    <w:rsid w:val="00691AAE"/>
    <w:rsid w:val="006929A0"/>
    <w:rsid w:val="006961FC"/>
    <w:rsid w:val="0069663D"/>
    <w:rsid w:val="006A1701"/>
    <w:rsid w:val="006A61ED"/>
    <w:rsid w:val="006B4C24"/>
    <w:rsid w:val="006B4EAC"/>
    <w:rsid w:val="006B74F6"/>
    <w:rsid w:val="006B7C16"/>
    <w:rsid w:val="006C3A9B"/>
    <w:rsid w:val="006C3C3E"/>
    <w:rsid w:val="006C3EC2"/>
    <w:rsid w:val="006C6155"/>
    <w:rsid w:val="006D3A5B"/>
    <w:rsid w:val="006E375B"/>
    <w:rsid w:val="006E411D"/>
    <w:rsid w:val="006E71C2"/>
    <w:rsid w:val="006F1799"/>
    <w:rsid w:val="006F2654"/>
    <w:rsid w:val="0070167B"/>
    <w:rsid w:val="00701DE4"/>
    <w:rsid w:val="00716381"/>
    <w:rsid w:val="00717379"/>
    <w:rsid w:val="00720F81"/>
    <w:rsid w:val="00723BB9"/>
    <w:rsid w:val="00723E62"/>
    <w:rsid w:val="007336D4"/>
    <w:rsid w:val="00746BF1"/>
    <w:rsid w:val="00755718"/>
    <w:rsid w:val="007561CB"/>
    <w:rsid w:val="00756E0A"/>
    <w:rsid w:val="00761594"/>
    <w:rsid w:val="00770F20"/>
    <w:rsid w:val="007733B4"/>
    <w:rsid w:val="007748B9"/>
    <w:rsid w:val="0078024F"/>
    <w:rsid w:val="00784349"/>
    <w:rsid w:val="00784B36"/>
    <w:rsid w:val="00790212"/>
    <w:rsid w:val="00793EB5"/>
    <w:rsid w:val="007A1D96"/>
    <w:rsid w:val="007B2282"/>
    <w:rsid w:val="007B65FC"/>
    <w:rsid w:val="007C19ED"/>
    <w:rsid w:val="007C6F12"/>
    <w:rsid w:val="007D771F"/>
    <w:rsid w:val="007E2BE8"/>
    <w:rsid w:val="007E77C1"/>
    <w:rsid w:val="0080117E"/>
    <w:rsid w:val="00806254"/>
    <w:rsid w:val="00810566"/>
    <w:rsid w:val="0081236A"/>
    <w:rsid w:val="00823190"/>
    <w:rsid w:val="00824FE2"/>
    <w:rsid w:val="008338BE"/>
    <w:rsid w:val="008359A0"/>
    <w:rsid w:val="00835E9A"/>
    <w:rsid w:val="0083626C"/>
    <w:rsid w:val="008426D9"/>
    <w:rsid w:val="0085212A"/>
    <w:rsid w:val="00853D10"/>
    <w:rsid w:val="008612B4"/>
    <w:rsid w:val="00862E58"/>
    <w:rsid w:val="008646E9"/>
    <w:rsid w:val="00866269"/>
    <w:rsid w:val="00877218"/>
    <w:rsid w:val="008776D3"/>
    <w:rsid w:val="0087778C"/>
    <w:rsid w:val="0088087B"/>
    <w:rsid w:val="00894971"/>
    <w:rsid w:val="00895E2C"/>
    <w:rsid w:val="008976B5"/>
    <w:rsid w:val="008A26E6"/>
    <w:rsid w:val="008A32C1"/>
    <w:rsid w:val="008A3FD8"/>
    <w:rsid w:val="008B1ED2"/>
    <w:rsid w:val="008B29C1"/>
    <w:rsid w:val="008B55AA"/>
    <w:rsid w:val="008B6732"/>
    <w:rsid w:val="008B73E8"/>
    <w:rsid w:val="008D2A11"/>
    <w:rsid w:val="008D7428"/>
    <w:rsid w:val="008E0D97"/>
    <w:rsid w:val="008E341C"/>
    <w:rsid w:val="008E5DA5"/>
    <w:rsid w:val="008F505C"/>
    <w:rsid w:val="008F54AC"/>
    <w:rsid w:val="008F6C70"/>
    <w:rsid w:val="00905A91"/>
    <w:rsid w:val="009064A6"/>
    <w:rsid w:val="009112A3"/>
    <w:rsid w:val="009131FB"/>
    <w:rsid w:val="00925308"/>
    <w:rsid w:val="0092559F"/>
    <w:rsid w:val="0093201F"/>
    <w:rsid w:val="00932105"/>
    <w:rsid w:val="00933995"/>
    <w:rsid w:val="00943341"/>
    <w:rsid w:val="009570DF"/>
    <w:rsid w:val="009728BA"/>
    <w:rsid w:val="00977556"/>
    <w:rsid w:val="00984CF3"/>
    <w:rsid w:val="00990624"/>
    <w:rsid w:val="00990D15"/>
    <w:rsid w:val="00992BB0"/>
    <w:rsid w:val="00995DEF"/>
    <w:rsid w:val="00996C92"/>
    <w:rsid w:val="00997BD4"/>
    <w:rsid w:val="009A0F6D"/>
    <w:rsid w:val="009A4A31"/>
    <w:rsid w:val="009A4E1E"/>
    <w:rsid w:val="009A6924"/>
    <w:rsid w:val="009B149E"/>
    <w:rsid w:val="009B792D"/>
    <w:rsid w:val="009C2FFF"/>
    <w:rsid w:val="009D3234"/>
    <w:rsid w:val="009D6551"/>
    <w:rsid w:val="009E3D19"/>
    <w:rsid w:val="009F31A2"/>
    <w:rsid w:val="009F3BB8"/>
    <w:rsid w:val="009F4E4C"/>
    <w:rsid w:val="009F516D"/>
    <w:rsid w:val="00A00A83"/>
    <w:rsid w:val="00A026F2"/>
    <w:rsid w:val="00A02729"/>
    <w:rsid w:val="00A04C37"/>
    <w:rsid w:val="00A0580F"/>
    <w:rsid w:val="00A10736"/>
    <w:rsid w:val="00A11282"/>
    <w:rsid w:val="00A1368A"/>
    <w:rsid w:val="00A17350"/>
    <w:rsid w:val="00A25606"/>
    <w:rsid w:val="00A267FF"/>
    <w:rsid w:val="00A30DF1"/>
    <w:rsid w:val="00A372A8"/>
    <w:rsid w:val="00A3740F"/>
    <w:rsid w:val="00A375F2"/>
    <w:rsid w:val="00A45FB7"/>
    <w:rsid w:val="00A52EF1"/>
    <w:rsid w:val="00A56964"/>
    <w:rsid w:val="00A5750C"/>
    <w:rsid w:val="00A60EE7"/>
    <w:rsid w:val="00A62F8B"/>
    <w:rsid w:val="00A637D7"/>
    <w:rsid w:val="00A673C9"/>
    <w:rsid w:val="00A70E77"/>
    <w:rsid w:val="00A75E61"/>
    <w:rsid w:val="00A84498"/>
    <w:rsid w:val="00A86D42"/>
    <w:rsid w:val="00A87216"/>
    <w:rsid w:val="00A95A83"/>
    <w:rsid w:val="00A95C9C"/>
    <w:rsid w:val="00A974C8"/>
    <w:rsid w:val="00AA1685"/>
    <w:rsid w:val="00AB096D"/>
    <w:rsid w:val="00AB279B"/>
    <w:rsid w:val="00AB6400"/>
    <w:rsid w:val="00AB757F"/>
    <w:rsid w:val="00AC25AB"/>
    <w:rsid w:val="00AC346E"/>
    <w:rsid w:val="00AC4563"/>
    <w:rsid w:val="00AF6496"/>
    <w:rsid w:val="00B047D0"/>
    <w:rsid w:val="00B04BCB"/>
    <w:rsid w:val="00B0760F"/>
    <w:rsid w:val="00B078C2"/>
    <w:rsid w:val="00B149A0"/>
    <w:rsid w:val="00B2022A"/>
    <w:rsid w:val="00B25168"/>
    <w:rsid w:val="00B2734F"/>
    <w:rsid w:val="00B30475"/>
    <w:rsid w:val="00B321E5"/>
    <w:rsid w:val="00B3428F"/>
    <w:rsid w:val="00B368D3"/>
    <w:rsid w:val="00B415C6"/>
    <w:rsid w:val="00B4310C"/>
    <w:rsid w:val="00B4530A"/>
    <w:rsid w:val="00B47C15"/>
    <w:rsid w:val="00B513DF"/>
    <w:rsid w:val="00B54AFC"/>
    <w:rsid w:val="00B55B15"/>
    <w:rsid w:val="00B62FAB"/>
    <w:rsid w:val="00B630DD"/>
    <w:rsid w:val="00B6344C"/>
    <w:rsid w:val="00B638C8"/>
    <w:rsid w:val="00B67FD6"/>
    <w:rsid w:val="00B700D1"/>
    <w:rsid w:val="00B726B2"/>
    <w:rsid w:val="00B75CFB"/>
    <w:rsid w:val="00B7765E"/>
    <w:rsid w:val="00B84BAA"/>
    <w:rsid w:val="00B90138"/>
    <w:rsid w:val="00B95713"/>
    <w:rsid w:val="00B96F32"/>
    <w:rsid w:val="00B973CD"/>
    <w:rsid w:val="00BA3C2D"/>
    <w:rsid w:val="00BA53D2"/>
    <w:rsid w:val="00BC33F4"/>
    <w:rsid w:val="00BC3ED5"/>
    <w:rsid w:val="00BD15E9"/>
    <w:rsid w:val="00BD3F9B"/>
    <w:rsid w:val="00BE0A61"/>
    <w:rsid w:val="00BE1EB0"/>
    <w:rsid w:val="00BE67AB"/>
    <w:rsid w:val="00BE724B"/>
    <w:rsid w:val="00BE7991"/>
    <w:rsid w:val="00BF28A3"/>
    <w:rsid w:val="00BF4AEE"/>
    <w:rsid w:val="00C02C43"/>
    <w:rsid w:val="00C0541A"/>
    <w:rsid w:val="00C12140"/>
    <w:rsid w:val="00C12718"/>
    <w:rsid w:val="00C166B0"/>
    <w:rsid w:val="00C17B58"/>
    <w:rsid w:val="00C207B5"/>
    <w:rsid w:val="00C20913"/>
    <w:rsid w:val="00C2259D"/>
    <w:rsid w:val="00C278A8"/>
    <w:rsid w:val="00C30D9B"/>
    <w:rsid w:val="00C316D5"/>
    <w:rsid w:val="00C320C8"/>
    <w:rsid w:val="00C322A5"/>
    <w:rsid w:val="00C35936"/>
    <w:rsid w:val="00C36E84"/>
    <w:rsid w:val="00C377C6"/>
    <w:rsid w:val="00C37F93"/>
    <w:rsid w:val="00C46722"/>
    <w:rsid w:val="00C47A49"/>
    <w:rsid w:val="00C525CF"/>
    <w:rsid w:val="00C5420E"/>
    <w:rsid w:val="00C5490F"/>
    <w:rsid w:val="00C54AD9"/>
    <w:rsid w:val="00C617BC"/>
    <w:rsid w:val="00C62AC0"/>
    <w:rsid w:val="00C63CBD"/>
    <w:rsid w:val="00C65B28"/>
    <w:rsid w:val="00C66D5A"/>
    <w:rsid w:val="00C74297"/>
    <w:rsid w:val="00C809CF"/>
    <w:rsid w:val="00C8456B"/>
    <w:rsid w:val="00C87071"/>
    <w:rsid w:val="00C90763"/>
    <w:rsid w:val="00C93B77"/>
    <w:rsid w:val="00CA173A"/>
    <w:rsid w:val="00CA7600"/>
    <w:rsid w:val="00CD3178"/>
    <w:rsid w:val="00CD3C75"/>
    <w:rsid w:val="00CD4D05"/>
    <w:rsid w:val="00CE07F2"/>
    <w:rsid w:val="00CE566B"/>
    <w:rsid w:val="00CE5F31"/>
    <w:rsid w:val="00CE737B"/>
    <w:rsid w:val="00CF5707"/>
    <w:rsid w:val="00CF5C8B"/>
    <w:rsid w:val="00D0580E"/>
    <w:rsid w:val="00D062EB"/>
    <w:rsid w:val="00D06A0D"/>
    <w:rsid w:val="00D128A6"/>
    <w:rsid w:val="00D2005D"/>
    <w:rsid w:val="00D221A0"/>
    <w:rsid w:val="00D2382B"/>
    <w:rsid w:val="00D24552"/>
    <w:rsid w:val="00D32ECA"/>
    <w:rsid w:val="00D333D7"/>
    <w:rsid w:val="00D3790A"/>
    <w:rsid w:val="00D43E04"/>
    <w:rsid w:val="00D44A46"/>
    <w:rsid w:val="00D57716"/>
    <w:rsid w:val="00D57BB4"/>
    <w:rsid w:val="00D622FD"/>
    <w:rsid w:val="00D63084"/>
    <w:rsid w:val="00D6603F"/>
    <w:rsid w:val="00D677AD"/>
    <w:rsid w:val="00D7349F"/>
    <w:rsid w:val="00D76694"/>
    <w:rsid w:val="00D77ADD"/>
    <w:rsid w:val="00D828D6"/>
    <w:rsid w:val="00D849DB"/>
    <w:rsid w:val="00D863DE"/>
    <w:rsid w:val="00DA5C49"/>
    <w:rsid w:val="00DA7DFD"/>
    <w:rsid w:val="00DB4E09"/>
    <w:rsid w:val="00DC154B"/>
    <w:rsid w:val="00DC1F55"/>
    <w:rsid w:val="00DC3E28"/>
    <w:rsid w:val="00DC47C5"/>
    <w:rsid w:val="00DC4F3A"/>
    <w:rsid w:val="00DD1A2F"/>
    <w:rsid w:val="00DD25E2"/>
    <w:rsid w:val="00DE2DD0"/>
    <w:rsid w:val="00DE3503"/>
    <w:rsid w:val="00DE6A29"/>
    <w:rsid w:val="00DF0C4E"/>
    <w:rsid w:val="00DF4601"/>
    <w:rsid w:val="00DF5A2B"/>
    <w:rsid w:val="00DF76FD"/>
    <w:rsid w:val="00E0354E"/>
    <w:rsid w:val="00E06679"/>
    <w:rsid w:val="00E07A9D"/>
    <w:rsid w:val="00E1342B"/>
    <w:rsid w:val="00E1672D"/>
    <w:rsid w:val="00E21EC6"/>
    <w:rsid w:val="00E31AB1"/>
    <w:rsid w:val="00E33974"/>
    <w:rsid w:val="00E34571"/>
    <w:rsid w:val="00E438C0"/>
    <w:rsid w:val="00E55EDF"/>
    <w:rsid w:val="00E605D8"/>
    <w:rsid w:val="00E64DE6"/>
    <w:rsid w:val="00E66BDC"/>
    <w:rsid w:val="00E70360"/>
    <w:rsid w:val="00E76457"/>
    <w:rsid w:val="00E7694F"/>
    <w:rsid w:val="00E8142A"/>
    <w:rsid w:val="00E839DA"/>
    <w:rsid w:val="00E85242"/>
    <w:rsid w:val="00E86752"/>
    <w:rsid w:val="00E8677B"/>
    <w:rsid w:val="00E87174"/>
    <w:rsid w:val="00E918B3"/>
    <w:rsid w:val="00E924E9"/>
    <w:rsid w:val="00E947EB"/>
    <w:rsid w:val="00EA4AA0"/>
    <w:rsid w:val="00EA539A"/>
    <w:rsid w:val="00EA57DC"/>
    <w:rsid w:val="00EB10B5"/>
    <w:rsid w:val="00EB498B"/>
    <w:rsid w:val="00EB6CE3"/>
    <w:rsid w:val="00EC3DC7"/>
    <w:rsid w:val="00EC40B7"/>
    <w:rsid w:val="00EC4A85"/>
    <w:rsid w:val="00EC6CB1"/>
    <w:rsid w:val="00EC6D07"/>
    <w:rsid w:val="00ED66FA"/>
    <w:rsid w:val="00ED6C5A"/>
    <w:rsid w:val="00ED6E9F"/>
    <w:rsid w:val="00EE0B07"/>
    <w:rsid w:val="00EE1C6F"/>
    <w:rsid w:val="00EF0CF0"/>
    <w:rsid w:val="00EF7971"/>
    <w:rsid w:val="00EF7EDC"/>
    <w:rsid w:val="00F04EA1"/>
    <w:rsid w:val="00F05CFB"/>
    <w:rsid w:val="00F114D1"/>
    <w:rsid w:val="00F11B27"/>
    <w:rsid w:val="00F12601"/>
    <w:rsid w:val="00F154C0"/>
    <w:rsid w:val="00F158C1"/>
    <w:rsid w:val="00F17B5A"/>
    <w:rsid w:val="00F20B5E"/>
    <w:rsid w:val="00F22725"/>
    <w:rsid w:val="00F2748E"/>
    <w:rsid w:val="00F33A72"/>
    <w:rsid w:val="00F44D5B"/>
    <w:rsid w:val="00F60CF0"/>
    <w:rsid w:val="00F62A5F"/>
    <w:rsid w:val="00F677D7"/>
    <w:rsid w:val="00F67CF0"/>
    <w:rsid w:val="00F743B7"/>
    <w:rsid w:val="00F74B27"/>
    <w:rsid w:val="00F80650"/>
    <w:rsid w:val="00F80F37"/>
    <w:rsid w:val="00F810DB"/>
    <w:rsid w:val="00F8235E"/>
    <w:rsid w:val="00F837C6"/>
    <w:rsid w:val="00F8679B"/>
    <w:rsid w:val="00F924DD"/>
    <w:rsid w:val="00FA0BDA"/>
    <w:rsid w:val="00FA1124"/>
    <w:rsid w:val="00FA248C"/>
    <w:rsid w:val="00FA57D7"/>
    <w:rsid w:val="00FA6A2F"/>
    <w:rsid w:val="00FB1DC7"/>
    <w:rsid w:val="00FB704B"/>
    <w:rsid w:val="00FB712B"/>
    <w:rsid w:val="00FC6317"/>
    <w:rsid w:val="00FC6A6F"/>
    <w:rsid w:val="00FD608B"/>
    <w:rsid w:val="00FD78FE"/>
    <w:rsid w:val="00FD7B58"/>
    <w:rsid w:val="00FD7DFC"/>
    <w:rsid w:val="00FE0FDE"/>
    <w:rsid w:val="00FE4EDC"/>
    <w:rsid w:val="00FE75A5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BAC1E3E"/>
  <w15:docId w15:val="{F804AB27-3D04-472F-9509-58B8C03A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DE4"/>
    <w:pPr>
      <w:spacing w:line="360" w:lineRule="auto"/>
      <w:jc w:val="both"/>
    </w:pPr>
    <w:rPr>
      <w:rFonts w:ascii="Arial" w:eastAsia="Times New Roman" w:hAnsi="Arial" w:cs="Times New Roman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B6E31"/>
    <w:pPr>
      <w:keepNext/>
      <w:keepLines/>
      <w:pageBreakBefore/>
      <w:widowControl w:val="0"/>
      <w:numPr>
        <w:numId w:val="5"/>
      </w:numPr>
      <w:spacing w:before="360" w:after="240"/>
      <w:ind w:left="357" w:hanging="357"/>
      <w:outlineLvl w:val="0"/>
    </w:pPr>
    <w:rPr>
      <w:rFonts w:eastAsiaTheme="majorEastAsia" w:cstheme="majorBidi"/>
      <w:b/>
      <w:color w:val="4F81BD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2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2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2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2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B6E31"/>
    <w:rPr>
      <w:rFonts w:ascii="Arial" w:eastAsiaTheme="majorEastAsia" w:hAnsi="Arial" w:cstheme="majorBidi"/>
      <w:b/>
      <w:color w:val="4F81BD" w:themeColor="accent1"/>
      <w:sz w:val="32"/>
      <w:szCs w:val="32"/>
      <w:lang w:eastAsia="de-AT"/>
    </w:rPr>
  </w:style>
  <w:style w:type="paragraph" w:styleId="Listenabsatz">
    <w:name w:val="List Paragraph"/>
    <w:basedOn w:val="Standard"/>
    <w:link w:val="ListenabsatzZchn"/>
    <w:uiPriority w:val="99"/>
    <w:qFormat/>
    <w:rsid w:val="000D3E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E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EB0"/>
    <w:rPr>
      <w:rFonts w:ascii="Tahoma" w:eastAsia="Times New Roman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BE1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1EB0"/>
    <w:rPr>
      <w:rFonts w:ascii="Arial" w:eastAsia="Times New Roman" w:hAnsi="Arial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BE1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1EB0"/>
    <w:rPr>
      <w:rFonts w:ascii="Arial" w:eastAsia="Times New Roman" w:hAnsi="Arial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4B032E"/>
    <w:rPr>
      <w:strike w:val="0"/>
      <w:dstrike w:val="0"/>
      <w:color w:val="305886"/>
      <w:u w:val="single"/>
      <w:effect w:val="none"/>
    </w:rPr>
  </w:style>
  <w:style w:type="character" w:customStyle="1" w:styleId="highlighted">
    <w:name w:val="highlighted"/>
    <w:basedOn w:val="Absatz-Standardschriftart"/>
    <w:rsid w:val="004B032E"/>
    <w:rPr>
      <w:color w:val="000000"/>
      <w:shd w:val="clear" w:color="auto" w:fill="D1DDFF"/>
    </w:rPr>
  </w:style>
  <w:style w:type="table" w:customStyle="1" w:styleId="Table1">
    <w:name w:val="Table1"/>
    <w:basedOn w:val="TabelleAktuell"/>
    <w:rsid w:val="00BE724B"/>
    <w:pPr>
      <w:spacing w:line="280" w:lineRule="atLeast"/>
      <w:jc w:val="both"/>
    </w:pPr>
    <w:rPr>
      <w:rFonts w:ascii="Arial" w:eastAsia="Times New Roman" w:hAnsi="Arial" w:cs="Times New Roman"/>
      <w:sz w:val="20"/>
      <w:szCs w:val="20"/>
      <w:lang w:val="de-DE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E724B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unotentext">
    <w:name w:val="footnote text"/>
    <w:basedOn w:val="Standard"/>
    <w:link w:val="FunotentextZchn"/>
    <w:uiPriority w:val="99"/>
    <w:qFormat/>
    <w:rsid w:val="0025084E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5084E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rsid w:val="0025084E"/>
    <w:rPr>
      <w:vertAlign w:val="superscript"/>
    </w:rPr>
  </w:style>
  <w:style w:type="table" w:styleId="Tabellenraster">
    <w:name w:val="Table Grid"/>
    <w:basedOn w:val="NormaleTabelle"/>
    <w:rsid w:val="0025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5084E"/>
    <w:pPr>
      <w:spacing w:before="720" w:line="276" w:lineRule="auto"/>
      <w:outlineLvl w:val="9"/>
    </w:pPr>
    <w:rPr>
      <w:b w:val="0"/>
      <w:bCs/>
      <w:sz w:val="26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ED7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14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14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14A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14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14AD"/>
    <w:rPr>
      <w:rFonts w:ascii="Arial" w:eastAsia="Times New Roman" w:hAnsi="Arial" w:cs="Times New Roman"/>
      <w:b/>
      <w:bCs/>
      <w:sz w:val="20"/>
      <w:szCs w:val="20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F67CF0"/>
    <w:rPr>
      <w:color w:val="808080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325809"/>
    <w:pPr>
      <w:pageBreakBefore/>
      <w:pBdr>
        <w:top w:val="single" w:sz="12" w:space="10" w:color="F79646" w:themeColor="accent6"/>
        <w:bottom w:val="single" w:sz="12" w:space="10" w:color="F79646" w:themeColor="accent6"/>
      </w:pBdr>
      <w:spacing w:before="360" w:after="360" w:line="240" w:lineRule="auto"/>
      <w:ind w:left="862" w:right="862"/>
      <w:jc w:val="center"/>
    </w:pPr>
    <w:rPr>
      <w:rFonts w:eastAsiaTheme="minorHAnsi" w:cstheme="minorBidi"/>
      <w:b/>
      <w:iCs/>
      <w:color w:val="F57E1B"/>
      <w:sz w:val="28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5809"/>
    <w:rPr>
      <w:rFonts w:ascii="Arial" w:hAnsi="Arial"/>
      <w:b/>
      <w:iCs/>
      <w:color w:val="F57E1B"/>
      <w:sz w:val="28"/>
    </w:rPr>
  </w:style>
  <w:style w:type="paragraph" w:customStyle="1" w:styleId="TitelCCPA">
    <w:name w:val="Titel CCPA"/>
    <w:basedOn w:val="Standard"/>
    <w:link w:val="TitelCCPAZchn"/>
    <w:qFormat/>
    <w:rsid w:val="00EF7971"/>
    <w:pPr>
      <w:jc w:val="center"/>
    </w:pPr>
    <w:rPr>
      <w:rFonts w:eastAsiaTheme="minorHAnsi" w:cs="Arial"/>
      <w:b/>
      <w:color w:val="FF6600"/>
      <w:sz w:val="56"/>
      <w:szCs w:val="44"/>
      <w:u w:val="single"/>
    </w:rPr>
  </w:style>
  <w:style w:type="character" w:customStyle="1" w:styleId="TitelCCPAZchn">
    <w:name w:val="Titel CCPA Zchn"/>
    <w:basedOn w:val="Absatz-Standardschriftart"/>
    <w:link w:val="TitelCCPA"/>
    <w:rsid w:val="00EF7971"/>
    <w:rPr>
      <w:rFonts w:ascii="Arial" w:hAnsi="Arial" w:cs="Arial"/>
      <w:b/>
      <w:color w:val="FF6600"/>
      <w:sz w:val="56"/>
      <w:szCs w:val="44"/>
      <w:u w:val="single"/>
      <w:lang w:eastAsia="de-AT"/>
    </w:rPr>
  </w:style>
  <w:style w:type="paragraph" w:customStyle="1" w:styleId="berschrift1CCPA">
    <w:name w:val="Überschrift 1 CCPA"/>
    <w:basedOn w:val="berschrift1"/>
    <w:link w:val="berschrift1CCPAZchn"/>
    <w:qFormat/>
    <w:rsid w:val="006C3EC2"/>
    <w:pPr>
      <w:pageBreakBefore w:val="0"/>
      <w:numPr>
        <w:numId w:val="12"/>
      </w:numPr>
      <w:spacing w:before="240"/>
      <w:ind w:left="737" w:hanging="737"/>
    </w:pPr>
  </w:style>
  <w:style w:type="character" w:customStyle="1" w:styleId="berschrift1CCPAZchn">
    <w:name w:val="Überschrift 1 CCPA Zchn"/>
    <w:basedOn w:val="berschrift1Zchn"/>
    <w:link w:val="berschrift1CCPA"/>
    <w:rsid w:val="006C3EC2"/>
    <w:rPr>
      <w:rFonts w:ascii="Arial" w:eastAsiaTheme="majorEastAsia" w:hAnsi="Arial" w:cstheme="majorBidi"/>
      <w:b/>
      <w:color w:val="4F81BD" w:themeColor="accent1"/>
      <w:sz w:val="32"/>
      <w:szCs w:val="32"/>
      <w:lang w:eastAsia="de-AT"/>
    </w:rPr>
  </w:style>
  <w:style w:type="paragraph" w:customStyle="1" w:styleId="berschrift2CCPA">
    <w:name w:val="Überschrift 2 CCPA"/>
    <w:basedOn w:val="Standard"/>
    <w:link w:val="berschrift2CCPAZchn"/>
    <w:qFormat/>
    <w:rsid w:val="006C3EC2"/>
    <w:pPr>
      <w:keepNext/>
      <w:keepLines/>
      <w:widowControl w:val="0"/>
      <w:numPr>
        <w:numId w:val="13"/>
      </w:numPr>
      <w:spacing w:before="240" w:after="120"/>
      <w:ind w:left="1021" w:hanging="737"/>
      <w:outlineLvl w:val="1"/>
    </w:pPr>
    <w:rPr>
      <w:rFonts w:eastAsiaTheme="majorEastAsia" w:cstheme="majorBidi"/>
      <w:b/>
      <w:color w:val="1F497D" w:themeColor="text2"/>
      <w:sz w:val="28"/>
      <w:szCs w:val="28"/>
    </w:rPr>
  </w:style>
  <w:style w:type="character" w:customStyle="1" w:styleId="berschrift2CCPAZchn">
    <w:name w:val="Überschrift 2 CCPA Zchn"/>
    <w:basedOn w:val="Absatz-Standardschriftart"/>
    <w:link w:val="berschrift2CCPA"/>
    <w:rsid w:val="006C3EC2"/>
    <w:rPr>
      <w:rFonts w:ascii="Arial" w:eastAsiaTheme="majorEastAsia" w:hAnsi="Arial" w:cstheme="majorBidi"/>
      <w:b/>
      <w:color w:val="1F497D" w:themeColor="text2"/>
      <w:sz w:val="28"/>
      <w:szCs w:val="28"/>
      <w:lang w:eastAsia="de-AT"/>
    </w:rPr>
  </w:style>
  <w:style w:type="paragraph" w:customStyle="1" w:styleId="Textnachberschrift2CCPA">
    <w:name w:val="Text nach Überschrift 2 CCPA"/>
    <w:basedOn w:val="berschrift2CCPA"/>
    <w:link w:val="Textnachberschrift2CCPAZchn"/>
    <w:rsid w:val="00014D19"/>
    <w:pPr>
      <w:numPr>
        <w:numId w:val="0"/>
      </w:numPr>
      <w:ind w:left="360"/>
    </w:pPr>
    <w:rPr>
      <w:b w:val="0"/>
      <w:color w:val="auto"/>
      <w:sz w:val="22"/>
      <w:szCs w:val="22"/>
    </w:rPr>
  </w:style>
  <w:style w:type="character" w:customStyle="1" w:styleId="Textnachberschrift2CCPAZchn">
    <w:name w:val="Text nach Überschrift 2 CCPA Zchn"/>
    <w:basedOn w:val="berschrift2CCPAZchn"/>
    <w:link w:val="Textnachberschrift2CCPA"/>
    <w:rsid w:val="00014D19"/>
    <w:rPr>
      <w:rFonts w:ascii="Arial" w:eastAsiaTheme="majorEastAsia" w:hAnsi="Arial" w:cstheme="majorBidi"/>
      <w:b/>
      <w:color w:val="1F497D" w:themeColor="text2"/>
      <w:sz w:val="28"/>
      <w:szCs w:val="28"/>
      <w:lang w:eastAsia="de-AT"/>
    </w:rPr>
  </w:style>
  <w:style w:type="paragraph" w:customStyle="1" w:styleId="berschrift3CCPA">
    <w:name w:val="Überschrift 3 CCPA"/>
    <w:basedOn w:val="Listenabsatz"/>
    <w:link w:val="berschrift3CCPAZchn"/>
    <w:qFormat/>
    <w:rsid w:val="006C3EC2"/>
    <w:pPr>
      <w:keepNext/>
      <w:keepLines/>
      <w:widowControl w:val="0"/>
      <w:numPr>
        <w:ilvl w:val="2"/>
        <w:numId w:val="8"/>
      </w:numPr>
      <w:spacing w:before="120" w:after="120"/>
      <w:ind w:left="1134" w:hanging="737"/>
      <w:outlineLvl w:val="2"/>
    </w:pPr>
    <w:rPr>
      <w:rFonts w:eastAsiaTheme="majorEastAsia" w:cstheme="majorBidi"/>
      <w:b/>
      <w:color w:val="4F81BD" w:themeColor="accent1"/>
      <w:sz w:val="26"/>
      <w:szCs w:val="26"/>
    </w:rPr>
  </w:style>
  <w:style w:type="paragraph" w:customStyle="1" w:styleId="berschrift4CCPA">
    <w:name w:val="Überschrift 4 CCPA"/>
    <w:basedOn w:val="Listenabsatz"/>
    <w:link w:val="berschrift4CCPAZchn"/>
    <w:qFormat/>
    <w:rsid w:val="00701DE4"/>
    <w:pPr>
      <w:keepNext/>
      <w:keepLines/>
      <w:widowControl w:val="0"/>
      <w:numPr>
        <w:ilvl w:val="3"/>
        <w:numId w:val="9"/>
      </w:numPr>
      <w:spacing w:before="120" w:after="120"/>
      <w:ind w:left="567" w:firstLine="0"/>
      <w:outlineLvl w:val="3"/>
    </w:pPr>
    <w:rPr>
      <w:rFonts w:eastAsiaTheme="majorEastAsia" w:cstheme="majorBidi"/>
      <w:b/>
      <w:color w:val="1F497D" w:themeColor="text2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340316"/>
    <w:rPr>
      <w:rFonts w:ascii="Arial" w:eastAsia="Times New Roman" w:hAnsi="Arial" w:cs="Times New Roman"/>
      <w:szCs w:val="24"/>
      <w:lang w:eastAsia="de-AT"/>
    </w:rPr>
  </w:style>
  <w:style w:type="character" w:customStyle="1" w:styleId="berschrift3CCPAZchn">
    <w:name w:val="Überschrift 3 CCPA Zchn"/>
    <w:basedOn w:val="ListenabsatzZchn"/>
    <w:link w:val="berschrift3CCPA"/>
    <w:rsid w:val="006C3EC2"/>
    <w:rPr>
      <w:rFonts w:ascii="Arial" w:eastAsiaTheme="majorEastAsia" w:hAnsi="Arial" w:cstheme="majorBidi"/>
      <w:b/>
      <w:color w:val="4F81BD" w:themeColor="accent1"/>
      <w:sz w:val="26"/>
      <w:szCs w:val="26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C3EC2"/>
    <w:pPr>
      <w:spacing w:after="100"/>
      <w:ind w:left="220"/>
    </w:pPr>
  </w:style>
  <w:style w:type="character" w:customStyle="1" w:styleId="berschrift4CCPAZchn">
    <w:name w:val="Überschrift 4 CCPA Zchn"/>
    <w:basedOn w:val="ListenabsatzZchn"/>
    <w:link w:val="berschrift4CCPA"/>
    <w:rsid w:val="00701DE4"/>
    <w:rPr>
      <w:rFonts w:ascii="Arial" w:eastAsiaTheme="majorEastAsia" w:hAnsi="Arial" w:cstheme="majorBidi"/>
      <w:b/>
      <w:color w:val="1F497D" w:themeColor="text2"/>
      <w:sz w:val="24"/>
      <w:szCs w:val="24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6C3EC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6C3EC2"/>
    <w:pPr>
      <w:spacing w:after="100"/>
      <w:ind w:left="660"/>
    </w:pPr>
  </w:style>
  <w:style w:type="numbering" w:customStyle="1" w:styleId="OeKB">
    <w:name w:val="OeKB"/>
    <w:uiPriority w:val="99"/>
    <w:rsid w:val="0064238C"/>
    <w:pPr>
      <w:numPr>
        <w:numId w:val="18"/>
      </w:numPr>
    </w:p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iCs/>
      <w:color w:val="002E7A"/>
      <w:sz w:val="30"/>
      <w:szCs w:val="30"/>
      <w:lang w:eastAsia="en-US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Cs/>
      <w:color w:val="002E7A"/>
      <w:sz w:val="22"/>
      <w:szCs w:val="22"/>
      <w:lang w:eastAsia="en-US"/>
    </w:r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 w:val="0"/>
      <w:iCs w:val="0"/>
      <w:color w:val="002E7A"/>
      <w:sz w:val="20"/>
      <w:szCs w:val="18"/>
      <w:lang w:eastAsia="en-US"/>
    </w:r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Cs/>
      <w:color w:val="002E7A"/>
      <w:sz w:val="20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23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23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64238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238C"/>
    <w:rPr>
      <w:rFonts w:asciiTheme="majorHAnsi" w:eastAsiaTheme="majorEastAsia" w:hAnsiTheme="majorHAnsi" w:cstheme="majorBidi"/>
      <w:color w:val="365F91" w:themeColor="accent1" w:themeShade="BF"/>
      <w:szCs w:val="24"/>
      <w:lang w:eastAsia="de-AT"/>
    </w:rPr>
  </w:style>
  <w:style w:type="paragraph" w:customStyle="1" w:styleId="DeckblattTitel">
    <w:name w:val="Deckblatt Titel"/>
    <w:link w:val="DeckblattTitel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84"/>
      <w:szCs w:val="84"/>
    </w:rPr>
  </w:style>
  <w:style w:type="paragraph" w:customStyle="1" w:styleId="DeckblattZusatzzeile">
    <w:name w:val="Deckblatt Zusatzzeile"/>
    <w:link w:val="DeckblattZusatzzeile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52"/>
      <w:szCs w:val="52"/>
    </w:rPr>
  </w:style>
  <w:style w:type="character" w:customStyle="1" w:styleId="DeckblattTitelZchn">
    <w:name w:val="Deckblatt Titel Zchn"/>
    <w:basedOn w:val="Absatz-Standardschriftart"/>
    <w:link w:val="DeckblattTitel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84"/>
      <w:szCs w:val="84"/>
    </w:rPr>
  </w:style>
  <w:style w:type="paragraph" w:customStyle="1" w:styleId="DeckblattBeschreibung">
    <w:name w:val="Deckblatt Beschreibung"/>
    <w:link w:val="DeckblattBeschreibung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40"/>
      <w:szCs w:val="40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52"/>
      <w:szCs w:val="52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40"/>
      <w:szCs w:val="40"/>
    </w:rPr>
  </w:style>
  <w:style w:type="character" w:customStyle="1" w:styleId="E-Tools">
    <w:name w:val="E-Tools"/>
    <w:basedOn w:val="Absatz-Standardschriftart"/>
    <w:uiPriority w:val="1"/>
    <w:rsid w:val="004038CC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pa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32F56-50EE-4B03-896A-475DCB183CBD}"/>
      </w:docPartPr>
      <w:docPartBody>
        <w:p w:rsidR="009D1267" w:rsidRDefault="00150155">
          <w:r w:rsidRPr="000A7E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345D6B9A3F4E46AFF453DBDF160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4AF25-CCFA-4DBE-A85D-DA22DDA932A4}"/>
      </w:docPartPr>
      <w:docPartBody>
        <w:p w:rsidR="00781DCB" w:rsidRDefault="00AC4DCD" w:rsidP="00AC4DCD">
          <w:pPr>
            <w:pStyle w:val="20345D6B9A3F4E46AFF453DBDF160ADC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5C08E2BC967441BF82EBB7EDB2801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49E2D-BAE1-471A-94AF-F975ECA91790}"/>
      </w:docPartPr>
      <w:docPartBody>
        <w:p w:rsidR="00781DCB" w:rsidRDefault="00AC4DCD" w:rsidP="00AC4DCD">
          <w:pPr>
            <w:pStyle w:val="5C08E2BC967441BF82EBB7EDB280136A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3F4C5E64C5A344B29D4A814220A28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6D20A-E5CE-44DD-A522-136C878A56D3}"/>
      </w:docPartPr>
      <w:docPartBody>
        <w:p w:rsidR="00781DCB" w:rsidRDefault="00AC4DCD" w:rsidP="00AC4DCD">
          <w:pPr>
            <w:pStyle w:val="3F4C5E64C5A344B29D4A814220A28E00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FF7C7A134A714214BBDB57BD1859E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06262-F414-42E6-A030-625F6183438F}"/>
      </w:docPartPr>
      <w:docPartBody>
        <w:p w:rsidR="00781DCB" w:rsidRDefault="00AC4DCD" w:rsidP="00AC4DCD">
          <w:pPr>
            <w:pStyle w:val="FF7C7A134A714214BBDB57BD1859E860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7B4B36423BBF4319B99669E79DD91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15F00-CAA4-4E28-BEE4-0BB57EE75669}"/>
      </w:docPartPr>
      <w:docPartBody>
        <w:p w:rsidR="00781DCB" w:rsidRDefault="00AC4DCD" w:rsidP="00AC4DCD">
          <w:pPr>
            <w:pStyle w:val="7B4B36423BBF4319B99669E79DD91BE7"/>
          </w:pPr>
          <w:r w:rsidRPr="00AE2D6F">
            <w:rPr>
              <w:rStyle w:val="Platzhaltertext"/>
              <w:color w:val="ED7D31" w:themeColor="accent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55"/>
    <w:rsid w:val="00150155"/>
    <w:rsid w:val="00527132"/>
    <w:rsid w:val="00781DCB"/>
    <w:rsid w:val="009D1267"/>
    <w:rsid w:val="00AC4DCD"/>
    <w:rsid w:val="00D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4DCD"/>
    <w:rPr>
      <w:color w:val="808080"/>
    </w:rPr>
  </w:style>
  <w:style w:type="paragraph" w:customStyle="1" w:styleId="1672BDD8A5464146B4B9673875BB3D05">
    <w:name w:val="1672BDD8A5464146B4B9673875BB3D05"/>
    <w:rsid w:val="00150155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672BDD8A5464146B4B9673875BB3D051">
    <w:name w:val="1672BDD8A5464146B4B9673875BB3D051"/>
    <w:rsid w:val="00150155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672BDD8A5464146B4B9673875BB3D052">
    <w:name w:val="1672BDD8A5464146B4B9673875BB3D052"/>
    <w:rsid w:val="00150155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354BFA7D732A48C3A0EA9646EBC55138">
    <w:name w:val="354BFA7D732A48C3A0EA9646EBC55138"/>
    <w:rsid w:val="00150155"/>
  </w:style>
  <w:style w:type="paragraph" w:customStyle="1" w:styleId="9735E9DA4BE84BDC95B6EF8A21E8EE1B">
    <w:name w:val="9735E9DA4BE84BDC95B6EF8A21E8EE1B"/>
    <w:rsid w:val="00150155"/>
  </w:style>
  <w:style w:type="paragraph" w:customStyle="1" w:styleId="22C4312F502C46A895B35FB273141974">
    <w:name w:val="22C4312F502C46A895B35FB273141974"/>
    <w:rsid w:val="00150155"/>
  </w:style>
  <w:style w:type="paragraph" w:customStyle="1" w:styleId="1672BDD8A5464146B4B9673875BB3D053">
    <w:name w:val="1672BDD8A5464146B4B9673875BB3D053"/>
    <w:rsid w:val="009D1267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672BDD8A5464146B4B9673875BB3D054">
    <w:name w:val="1672BDD8A5464146B4B9673875BB3D054"/>
    <w:rsid w:val="009D1267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354BFA7D732A48C3A0EA9646EBC551381">
    <w:name w:val="354BFA7D732A48C3A0EA9646EBC551381"/>
    <w:rsid w:val="009D1267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35E9DA4BE84BDC95B6EF8A21E8EE1B1">
    <w:name w:val="9735E9DA4BE84BDC95B6EF8A21E8EE1B1"/>
    <w:rsid w:val="009D1267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2C4312F502C46A895B35FB2731419741">
    <w:name w:val="22C4312F502C46A895B35FB2731419741"/>
    <w:rsid w:val="009D1267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15D499EBE1D49D9A09F9477D6649394">
    <w:name w:val="E15D499EBE1D49D9A09F9477D6649394"/>
    <w:rsid w:val="009D1267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672BDD8A5464146B4B9673875BB3D055">
    <w:name w:val="1672BDD8A5464146B4B9673875BB3D055"/>
    <w:rsid w:val="00527132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354BFA7D732A48C3A0EA9646EBC551382">
    <w:name w:val="354BFA7D732A48C3A0EA9646EBC551382"/>
    <w:rsid w:val="00527132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35E9DA4BE84BDC95B6EF8A21E8EE1B2">
    <w:name w:val="9735E9DA4BE84BDC95B6EF8A21E8EE1B2"/>
    <w:rsid w:val="00527132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2C4312F502C46A895B35FB2731419742">
    <w:name w:val="22C4312F502C46A895B35FB2731419742"/>
    <w:rsid w:val="00527132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15D499EBE1D49D9A09F9477D66493941">
    <w:name w:val="E15D499EBE1D49D9A09F9477D66493941"/>
    <w:rsid w:val="00527132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672BDD8A5464146B4B9673875BB3D056">
    <w:name w:val="1672BDD8A5464146B4B9673875BB3D056"/>
    <w:rsid w:val="00527132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354BFA7D732A48C3A0EA9646EBC551383">
    <w:name w:val="354BFA7D732A48C3A0EA9646EBC551383"/>
    <w:rsid w:val="00527132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35E9DA4BE84BDC95B6EF8A21E8EE1B3">
    <w:name w:val="9735E9DA4BE84BDC95B6EF8A21E8EE1B3"/>
    <w:rsid w:val="00527132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2C4312F502C46A895B35FB2731419743">
    <w:name w:val="22C4312F502C46A895B35FB2731419743"/>
    <w:rsid w:val="00527132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15D499EBE1D49D9A09F9477D66493942">
    <w:name w:val="E15D499EBE1D49D9A09F9477D66493942"/>
    <w:rsid w:val="00527132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F72AF88DCD04F0486C6B246BE7EB201">
    <w:name w:val="0F72AF88DCD04F0486C6B246BE7EB201"/>
    <w:rsid w:val="00AC4DCD"/>
  </w:style>
  <w:style w:type="paragraph" w:customStyle="1" w:styleId="20345D6B9A3F4E46AFF453DBDF160ADC">
    <w:name w:val="20345D6B9A3F4E46AFF453DBDF160ADC"/>
    <w:rsid w:val="00AC4DCD"/>
  </w:style>
  <w:style w:type="paragraph" w:customStyle="1" w:styleId="8CD1033FB22E40A1A81DCA20F2522A6B">
    <w:name w:val="8CD1033FB22E40A1A81DCA20F2522A6B"/>
    <w:rsid w:val="00AC4DCD"/>
  </w:style>
  <w:style w:type="paragraph" w:customStyle="1" w:styleId="5C08E2BC967441BF82EBB7EDB280136A">
    <w:name w:val="5C08E2BC967441BF82EBB7EDB280136A"/>
    <w:rsid w:val="00AC4DCD"/>
  </w:style>
  <w:style w:type="paragraph" w:customStyle="1" w:styleId="3F4C5E64C5A344B29D4A814220A28E00">
    <w:name w:val="3F4C5E64C5A344B29D4A814220A28E00"/>
    <w:rsid w:val="00AC4DCD"/>
  </w:style>
  <w:style w:type="paragraph" w:customStyle="1" w:styleId="FF7C7A134A714214BBDB57BD1859E860">
    <w:name w:val="FF7C7A134A714214BBDB57BD1859E860"/>
    <w:rsid w:val="00AC4DCD"/>
  </w:style>
  <w:style w:type="paragraph" w:customStyle="1" w:styleId="7B4B36423BBF4319B99669E79DD91BE7">
    <w:name w:val="7B4B36423BBF4319B99669E79DD91BE7"/>
    <w:rsid w:val="00AC4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730B-FBB2-44FB-AED4-AFC4AC8F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3D4017AB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OeKB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Martin</dc:creator>
  <cp:keywords/>
  <dc:description/>
  <cp:lastModifiedBy>Nießen Lothar</cp:lastModifiedBy>
  <cp:revision>24</cp:revision>
  <cp:lastPrinted>2018-02-05T10:02:00Z</cp:lastPrinted>
  <dcterms:created xsi:type="dcterms:W3CDTF">2018-02-07T10:15:00Z</dcterms:created>
  <dcterms:modified xsi:type="dcterms:W3CDTF">2019-04-16T09:53:00Z</dcterms:modified>
</cp:coreProperties>
</file>